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B38F" w14:textId="77777777" w:rsidR="00FE0083" w:rsidRPr="005E790D" w:rsidRDefault="00FE0083" w:rsidP="00FE0083">
      <w:pPr>
        <w:pStyle w:val="Heading120"/>
        <w:shd w:val="clear" w:color="auto" w:fill="auto"/>
        <w:spacing w:after="8" w:line="210" w:lineRule="exact"/>
        <w:rPr>
          <w:sz w:val="24"/>
          <w:szCs w:val="24"/>
        </w:rPr>
      </w:pPr>
    </w:p>
    <w:p w14:paraId="41DC5BD3" w14:textId="77777777" w:rsidR="00FE0083" w:rsidRPr="009E6AEC" w:rsidRDefault="00FE0083" w:rsidP="00FE0083">
      <w:pPr>
        <w:pStyle w:val="BodyText"/>
        <w:shd w:val="clear" w:color="auto" w:fill="auto"/>
        <w:spacing w:after="8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To: Parent/Guardian</w:t>
      </w:r>
    </w:p>
    <w:p w14:paraId="3DBB968D" w14:textId="77777777" w:rsidR="00FE0083" w:rsidRPr="009E6AEC" w:rsidRDefault="00FE0083" w:rsidP="00FE0083">
      <w:pPr>
        <w:pStyle w:val="BodyText"/>
        <w:shd w:val="clear" w:color="auto" w:fill="auto"/>
        <w:spacing w:after="8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</w:p>
    <w:p w14:paraId="608B8473" w14:textId="77777777" w:rsidR="00FE0083" w:rsidRPr="009E6AEC" w:rsidRDefault="00FE0083" w:rsidP="00FE0083">
      <w:pPr>
        <w:pStyle w:val="BodyText"/>
        <w:shd w:val="clear" w:color="auto" w:fill="auto"/>
        <w:spacing w:after="8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</w:p>
    <w:p w14:paraId="636518D3" w14:textId="22FF1BE8" w:rsidR="00FE0083" w:rsidRPr="009E6AEC" w:rsidRDefault="00FE0083" w:rsidP="00FE0083">
      <w:pPr>
        <w:pStyle w:val="BodyText"/>
        <w:shd w:val="clear" w:color="auto" w:fill="auto"/>
        <w:tabs>
          <w:tab w:val="left" w:leader="underscore" w:pos="3865"/>
        </w:tabs>
        <w:spacing w:after="179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Name</w:t>
      </w:r>
      <w:r w:rsidR="005E790D" w:rsidRPr="009E6AEC">
        <w:rPr>
          <w:rFonts w:asciiTheme="majorHAnsi" w:hAnsiTheme="majorHAnsi"/>
          <w:sz w:val="24"/>
          <w:szCs w:val="24"/>
        </w:rPr>
        <w:t xml:space="preserve"> of Child</w:t>
      </w:r>
      <w:r w:rsidR="00DF5522" w:rsidRPr="009E6AEC">
        <w:rPr>
          <w:rFonts w:asciiTheme="majorHAnsi" w:hAnsiTheme="majorHAnsi"/>
          <w:sz w:val="24"/>
          <w:szCs w:val="24"/>
        </w:rPr>
        <w:t>: _</w:t>
      </w:r>
      <w:r w:rsidR="005E790D" w:rsidRPr="009E6AEC">
        <w:rPr>
          <w:rFonts w:asciiTheme="majorHAnsi" w:hAnsiTheme="majorHAnsi"/>
          <w:sz w:val="24"/>
          <w:szCs w:val="24"/>
        </w:rPr>
        <w:t xml:space="preserve">________________                     </w:t>
      </w:r>
      <w:r w:rsidR="00A36431">
        <w:rPr>
          <w:rFonts w:asciiTheme="majorHAnsi" w:hAnsiTheme="majorHAnsi"/>
          <w:sz w:val="24"/>
          <w:szCs w:val="24"/>
        </w:rPr>
        <w:t xml:space="preserve">                  </w:t>
      </w:r>
    </w:p>
    <w:p w14:paraId="2CFAB7BC" w14:textId="04EAA954" w:rsidR="00FE0083" w:rsidRPr="009E6AEC" w:rsidRDefault="00A36431" w:rsidP="00FE0083">
      <w:pPr>
        <w:pStyle w:val="Bodytext61"/>
        <w:shd w:val="clear" w:color="auto" w:fill="auto"/>
        <w:spacing w:before="0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bookmarkStart w:id="0" w:name="bookmark6"/>
      <w:r>
        <w:rPr>
          <w:rFonts w:asciiTheme="majorHAnsi" w:hAnsiTheme="majorHAnsi"/>
          <w:sz w:val="24"/>
          <w:szCs w:val="24"/>
        </w:rPr>
        <w:t>ORIENTATION PROGRAMME</w:t>
      </w:r>
      <w:r w:rsidR="00FE0083" w:rsidRPr="009E6AEC">
        <w:rPr>
          <w:rFonts w:asciiTheme="majorHAnsi" w:hAnsiTheme="majorHAnsi"/>
          <w:sz w:val="24"/>
          <w:szCs w:val="24"/>
        </w:rPr>
        <w:t xml:space="preserve"> </w:t>
      </w:r>
      <w:r w:rsidR="007F050D">
        <w:rPr>
          <w:rFonts w:asciiTheme="majorHAnsi" w:hAnsiTheme="majorHAnsi"/>
          <w:sz w:val="24"/>
          <w:szCs w:val="24"/>
        </w:rPr>
        <w:t>for new students</w:t>
      </w:r>
      <w:r w:rsidR="00FE0083" w:rsidRPr="009E6AEC">
        <w:rPr>
          <w:rFonts w:asciiTheme="majorHAnsi" w:hAnsiTheme="majorHAnsi"/>
          <w:sz w:val="24"/>
          <w:szCs w:val="24"/>
        </w:rPr>
        <w:t xml:space="preserve">– </w:t>
      </w:r>
      <w:r w:rsidR="00CA6A6A">
        <w:rPr>
          <w:rFonts w:asciiTheme="majorHAnsi" w:hAnsiTheme="majorHAnsi"/>
          <w:sz w:val="24"/>
          <w:szCs w:val="24"/>
        </w:rPr>
        <w:t>3</w:t>
      </w:r>
      <w:r w:rsidR="007F050D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FE0083" w:rsidRPr="009E6AEC">
        <w:rPr>
          <w:rFonts w:asciiTheme="majorHAnsi" w:hAnsiTheme="majorHAnsi"/>
          <w:sz w:val="24"/>
          <w:szCs w:val="24"/>
        </w:rPr>
        <w:t xml:space="preserve">and </w:t>
      </w:r>
      <w:r w:rsidR="00CA6A6A">
        <w:rPr>
          <w:rFonts w:asciiTheme="majorHAnsi" w:hAnsiTheme="majorHAnsi"/>
          <w:sz w:val="24"/>
          <w:szCs w:val="24"/>
        </w:rPr>
        <w:t>4</w:t>
      </w:r>
      <w:r w:rsidR="00FE0083" w:rsidRPr="009E6AEC">
        <w:rPr>
          <w:rFonts w:asciiTheme="majorHAnsi" w:hAnsiTheme="majorHAnsi"/>
          <w:sz w:val="24"/>
          <w:szCs w:val="24"/>
        </w:rPr>
        <w:t xml:space="preserve"> JANUARY 201</w:t>
      </w:r>
      <w:bookmarkEnd w:id="0"/>
      <w:r w:rsidR="00ED22EB">
        <w:rPr>
          <w:rFonts w:asciiTheme="majorHAnsi" w:hAnsiTheme="majorHAnsi"/>
          <w:sz w:val="24"/>
          <w:szCs w:val="24"/>
        </w:rPr>
        <w:t>9</w:t>
      </w:r>
    </w:p>
    <w:p w14:paraId="296774D9" w14:textId="77777777" w:rsidR="00FE0083" w:rsidRPr="009E6AEC" w:rsidRDefault="00FE0083" w:rsidP="00FE0083">
      <w:pPr>
        <w:pStyle w:val="Bodytext61"/>
        <w:shd w:val="clear" w:color="auto" w:fill="auto"/>
        <w:spacing w:before="0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</w:p>
    <w:p w14:paraId="00FA829A" w14:textId="664D572B" w:rsidR="00FE0083" w:rsidRPr="009E6AEC" w:rsidRDefault="00FE0083" w:rsidP="00F963F1">
      <w:pPr>
        <w:pStyle w:val="BodyText"/>
        <w:numPr>
          <w:ilvl w:val="0"/>
          <w:numId w:val="1"/>
        </w:numPr>
        <w:shd w:val="clear" w:color="auto" w:fill="auto"/>
        <w:tabs>
          <w:tab w:val="left" w:pos="677"/>
        </w:tabs>
        <w:spacing w:after="240" w:line="235" w:lineRule="exact"/>
        <w:ind w:left="700" w:right="20" w:hanging="34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This is to inform you that your child/ward will be attending the Orientation Camp on the </w:t>
      </w:r>
      <w:r w:rsidR="00CA6A6A">
        <w:rPr>
          <w:rFonts w:asciiTheme="majorHAnsi" w:hAnsiTheme="majorHAnsi"/>
          <w:sz w:val="24"/>
          <w:szCs w:val="24"/>
        </w:rPr>
        <w:t>3</w:t>
      </w:r>
      <w:r w:rsidR="00F963F1">
        <w:rPr>
          <w:rFonts w:asciiTheme="majorHAnsi" w:hAnsiTheme="majorHAnsi"/>
          <w:sz w:val="24"/>
          <w:szCs w:val="24"/>
        </w:rPr>
        <w:t xml:space="preserve"> and </w:t>
      </w:r>
      <w:r w:rsidR="00CA6A6A">
        <w:rPr>
          <w:rFonts w:asciiTheme="majorHAnsi" w:hAnsiTheme="majorHAnsi"/>
          <w:sz w:val="24"/>
          <w:szCs w:val="24"/>
        </w:rPr>
        <w:t>4</w:t>
      </w:r>
      <w:r w:rsidR="007649EB">
        <w:rPr>
          <w:rFonts w:asciiTheme="majorHAnsi" w:hAnsiTheme="majorHAnsi"/>
          <w:sz w:val="24"/>
          <w:szCs w:val="24"/>
        </w:rPr>
        <w:t xml:space="preserve"> </w:t>
      </w:r>
      <w:r w:rsidR="00780127">
        <w:rPr>
          <w:rFonts w:asciiTheme="majorHAnsi" w:hAnsiTheme="majorHAnsi"/>
          <w:sz w:val="24"/>
          <w:szCs w:val="24"/>
        </w:rPr>
        <w:t xml:space="preserve">January </w:t>
      </w:r>
      <w:r w:rsidR="00ED22EB">
        <w:rPr>
          <w:rFonts w:asciiTheme="majorHAnsi" w:hAnsiTheme="majorHAnsi"/>
          <w:sz w:val="24"/>
          <w:szCs w:val="24"/>
        </w:rPr>
        <w:t>2019</w:t>
      </w:r>
      <w:r w:rsidRPr="009E6AEC">
        <w:rPr>
          <w:rFonts w:asciiTheme="majorHAnsi" w:hAnsiTheme="majorHAnsi"/>
          <w:sz w:val="24"/>
          <w:szCs w:val="24"/>
        </w:rPr>
        <w:t xml:space="preserve">. </w:t>
      </w:r>
      <w:r w:rsidR="00F60407" w:rsidRPr="009E6AEC">
        <w:rPr>
          <w:rFonts w:asciiTheme="majorHAnsi" w:hAnsiTheme="majorHAnsi"/>
          <w:sz w:val="24"/>
          <w:szCs w:val="24"/>
        </w:rPr>
        <w:t>The</w:t>
      </w:r>
      <w:r w:rsidR="009E6AEC">
        <w:rPr>
          <w:rFonts w:asciiTheme="majorHAnsi" w:hAnsiTheme="majorHAnsi"/>
          <w:sz w:val="24"/>
          <w:szCs w:val="24"/>
        </w:rPr>
        <w:t xml:space="preserve"> Orientation aims</w:t>
      </w:r>
      <w:r w:rsidR="00F60407" w:rsidRPr="009E6AEC">
        <w:rPr>
          <w:rFonts w:asciiTheme="majorHAnsi" w:hAnsiTheme="majorHAnsi"/>
          <w:sz w:val="24"/>
          <w:szCs w:val="24"/>
        </w:rPr>
        <w:t xml:space="preserve"> to equip your child/ward with key information on the school </w:t>
      </w:r>
      <w:proofErr w:type="spellStart"/>
      <w:r w:rsidR="00F60407" w:rsidRPr="009E6AEC">
        <w:rPr>
          <w:rFonts w:asciiTheme="majorHAnsi" w:hAnsiTheme="majorHAnsi"/>
          <w:sz w:val="24"/>
          <w:szCs w:val="24"/>
        </w:rPr>
        <w:t>organisation</w:t>
      </w:r>
      <w:proofErr w:type="spellEnd"/>
      <w:r w:rsidR="00F60407" w:rsidRPr="009E6AEC">
        <w:rPr>
          <w:rFonts w:asciiTheme="majorHAnsi" w:hAnsiTheme="majorHAnsi"/>
          <w:sz w:val="24"/>
          <w:szCs w:val="24"/>
        </w:rPr>
        <w:t>, ethos and campus as well as to facilitate interaction with new students, senior students and teachers.</w:t>
      </w:r>
    </w:p>
    <w:p w14:paraId="2570F24A" w14:textId="72600F97" w:rsidR="00FE0083" w:rsidRPr="009E6AEC" w:rsidRDefault="00FE0083" w:rsidP="00F963F1">
      <w:pPr>
        <w:pStyle w:val="BodyText"/>
        <w:numPr>
          <w:ilvl w:val="0"/>
          <w:numId w:val="1"/>
        </w:numPr>
        <w:shd w:val="clear" w:color="auto" w:fill="auto"/>
        <w:tabs>
          <w:tab w:val="left" w:pos="706"/>
        </w:tabs>
        <w:spacing w:after="240" w:line="235" w:lineRule="exact"/>
        <w:ind w:left="700" w:right="20" w:hanging="34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Please note that he/she is to report to the school </w:t>
      </w:r>
      <w:r w:rsidR="00780127">
        <w:rPr>
          <w:rFonts w:asciiTheme="majorHAnsi" w:hAnsiTheme="majorHAnsi"/>
          <w:sz w:val="24"/>
          <w:szCs w:val="24"/>
        </w:rPr>
        <w:t xml:space="preserve">by </w:t>
      </w:r>
      <w:r w:rsidR="00B145AF">
        <w:rPr>
          <w:rFonts w:asciiTheme="majorHAnsi" w:hAnsiTheme="majorHAnsi"/>
          <w:sz w:val="24"/>
          <w:szCs w:val="24"/>
        </w:rPr>
        <w:t>8:45</w:t>
      </w:r>
      <w:r w:rsidR="002D788B">
        <w:rPr>
          <w:rFonts w:asciiTheme="majorHAnsi" w:hAnsiTheme="majorHAnsi"/>
          <w:sz w:val="24"/>
          <w:szCs w:val="24"/>
        </w:rPr>
        <w:t>a</w:t>
      </w:r>
      <w:r w:rsidR="009E6AEC">
        <w:rPr>
          <w:rFonts w:asciiTheme="majorHAnsi" w:hAnsiTheme="majorHAnsi"/>
          <w:sz w:val="24"/>
          <w:szCs w:val="24"/>
        </w:rPr>
        <w:t xml:space="preserve">m on </w:t>
      </w:r>
      <w:r w:rsidR="00CA6A6A">
        <w:rPr>
          <w:rFonts w:asciiTheme="majorHAnsi" w:hAnsiTheme="majorHAnsi"/>
          <w:sz w:val="24"/>
          <w:szCs w:val="24"/>
        </w:rPr>
        <w:t>3</w:t>
      </w:r>
      <w:r w:rsidR="00DF5522">
        <w:rPr>
          <w:rFonts w:asciiTheme="majorHAnsi" w:hAnsiTheme="majorHAnsi"/>
          <w:sz w:val="24"/>
          <w:szCs w:val="24"/>
        </w:rPr>
        <w:t xml:space="preserve"> </w:t>
      </w:r>
      <w:r w:rsidR="00ED22EB">
        <w:rPr>
          <w:rFonts w:asciiTheme="majorHAnsi" w:hAnsiTheme="majorHAnsi"/>
          <w:sz w:val="24"/>
          <w:szCs w:val="24"/>
        </w:rPr>
        <w:t>January 2019</w:t>
      </w:r>
      <w:r w:rsidR="00B145AF">
        <w:rPr>
          <w:rFonts w:asciiTheme="majorHAnsi" w:hAnsiTheme="majorHAnsi"/>
          <w:sz w:val="24"/>
          <w:szCs w:val="24"/>
        </w:rPr>
        <w:t xml:space="preserve"> (registration starts at 8:30am)</w:t>
      </w:r>
      <w:r w:rsidR="00780127">
        <w:rPr>
          <w:rFonts w:asciiTheme="majorHAnsi" w:hAnsiTheme="majorHAnsi"/>
          <w:sz w:val="24"/>
          <w:szCs w:val="24"/>
        </w:rPr>
        <w:t xml:space="preserve">. </w:t>
      </w:r>
      <w:r w:rsidRPr="009E6AEC">
        <w:rPr>
          <w:rFonts w:asciiTheme="majorHAnsi" w:hAnsiTheme="majorHAnsi"/>
          <w:sz w:val="24"/>
          <w:szCs w:val="24"/>
        </w:rPr>
        <w:t xml:space="preserve">Students are not required to wear school uniform for </w:t>
      </w:r>
      <w:r w:rsidR="007F050D">
        <w:rPr>
          <w:rFonts w:asciiTheme="majorHAnsi" w:hAnsiTheme="majorHAnsi"/>
          <w:sz w:val="24"/>
          <w:szCs w:val="24"/>
        </w:rPr>
        <w:t>orientation;</w:t>
      </w:r>
      <w:r w:rsidRPr="009E6AEC">
        <w:rPr>
          <w:rFonts w:asciiTheme="majorHAnsi" w:hAnsiTheme="majorHAnsi"/>
          <w:sz w:val="24"/>
          <w:szCs w:val="24"/>
        </w:rPr>
        <w:t xml:space="preserve"> PE kit is strongly advised along with covered shoes.</w:t>
      </w:r>
    </w:p>
    <w:p w14:paraId="790BB807" w14:textId="5CA872E7" w:rsidR="00FE0083" w:rsidRDefault="007F050D" w:rsidP="00FE0083">
      <w:pPr>
        <w:pStyle w:val="BodyText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5" w:lineRule="exact"/>
        <w:ind w:left="700" w:hanging="3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80127">
        <w:rPr>
          <w:rFonts w:asciiTheme="majorHAnsi" w:hAnsiTheme="majorHAnsi"/>
          <w:sz w:val="24"/>
          <w:szCs w:val="24"/>
        </w:rPr>
        <w:t>arents and guardians</w:t>
      </w:r>
      <w:r w:rsidR="007F0B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are </w:t>
      </w:r>
      <w:r w:rsidR="00A700C0">
        <w:rPr>
          <w:rFonts w:asciiTheme="majorHAnsi" w:hAnsiTheme="majorHAnsi"/>
          <w:sz w:val="24"/>
          <w:szCs w:val="24"/>
        </w:rPr>
        <w:t xml:space="preserve">warmly </w:t>
      </w:r>
      <w:r>
        <w:rPr>
          <w:rFonts w:asciiTheme="majorHAnsi" w:hAnsiTheme="majorHAnsi"/>
          <w:sz w:val="24"/>
          <w:szCs w:val="24"/>
        </w:rPr>
        <w:t xml:space="preserve">invited to </w:t>
      </w:r>
      <w:r w:rsidR="007F0B19">
        <w:rPr>
          <w:rFonts w:asciiTheme="majorHAnsi" w:hAnsiTheme="majorHAnsi"/>
          <w:sz w:val="24"/>
          <w:szCs w:val="24"/>
        </w:rPr>
        <w:t>the following events</w:t>
      </w:r>
      <w:r w:rsidR="00FE0083" w:rsidRPr="009E6AEC">
        <w:rPr>
          <w:rFonts w:asciiTheme="majorHAnsi" w:hAnsiTheme="majorHAnsi"/>
          <w:sz w:val="24"/>
          <w:szCs w:val="24"/>
        </w:rPr>
        <w:t>:</w:t>
      </w:r>
    </w:p>
    <w:p w14:paraId="0F138369" w14:textId="77777777" w:rsidR="007F050D" w:rsidRPr="009E6AEC" w:rsidRDefault="007F050D" w:rsidP="007F050D">
      <w:pPr>
        <w:pStyle w:val="BodyText"/>
        <w:shd w:val="clear" w:color="auto" w:fill="auto"/>
        <w:tabs>
          <w:tab w:val="left" w:pos="691"/>
        </w:tabs>
        <w:spacing w:after="0" w:line="235" w:lineRule="exact"/>
        <w:ind w:left="700" w:firstLine="0"/>
        <w:rPr>
          <w:rFonts w:asciiTheme="majorHAnsi" w:hAnsiTheme="majorHAnsi"/>
          <w:sz w:val="24"/>
          <w:szCs w:val="24"/>
        </w:rPr>
      </w:pPr>
    </w:p>
    <w:p w14:paraId="519FE442" w14:textId="78814609" w:rsidR="00FE0083" w:rsidRPr="009F671D" w:rsidRDefault="007F050D" w:rsidP="00FE0083">
      <w:pPr>
        <w:pStyle w:val="BodyText"/>
        <w:shd w:val="clear" w:color="auto" w:fill="auto"/>
        <w:tabs>
          <w:tab w:val="left" w:pos="691"/>
        </w:tabs>
        <w:spacing w:after="0" w:line="235" w:lineRule="exact"/>
        <w:ind w:left="360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A700C0">
        <w:rPr>
          <w:rFonts w:asciiTheme="majorHAnsi" w:hAnsiTheme="majorHAnsi"/>
          <w:sz w:val="24"/>
          <w:szCs w:val="24"/>
        </w:rPr>
        <w:tab/>
        <w:t xml:space="preserve">       </w:t>
      </w:r>
      <w:r w:rsidRPr="009F671D">
        <w:rPr>
          <w:rFonts w:asciiTheme="majorHAnsi" w:hAnsiTheme="majorHAnsi"/>
          <w:b/>
          <w:sz w:val="24"/>
          <w:szCs w:val="24"/>
        </w:rPr>
        <w:t xml:space="preserve">3 January </w:t>
      </w:r>
    </w:p>
    <w:p w14:paraId="1FA94B8F" w14:textId="23D173D3" w:rsidR="0080764A" w:rsidRDefault="009E6AEC" w:rsidP="00A700C0">
      <w:pPr>
        <w:pStyle w:val="BodyText"/>
        <w:numPr>
          <w:ilvl w:val="2"/>
          <w:numId w:val="8"/>
        </w:numPr>
        <w:shd w:val="clear" w:color="auto" w:fill="auto"/>
        <w:spacing w:after="0" w:line="240" w:lineRule="auto"/>
        <w:ind w:right="2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Principal’s Welcome </w:t>
      </w:r>
      <w:r w:rsidR="00FE0083" w:rsidRPr="009E6AEC">
        <w:rPr>
          <w:rFonts w:asciiTheme="majorHAnsi" w:hAnsiTheme="majorHAnsi"/>
          <w:sz w:val="24"/>
          <w:szCs w:val="24"/>
        </w:rPr>
        <w:t xml:space="preserve">on </w:t>
      </w:r>
      <w:r w:rsidR="00A36431">
        <w:rPr>
          <w:rFonts w:asciiTheme="majorHAnsi" w:hAnsiTheme="majorHAnsi"/>
          <w:sz w:val="24"/>
          <w:szCs w:val="24"/>
        </w:rPr>
        <w:t>at 9</w:t>
      </w:r>
      <w:r>
        <w:rPr>
          <w:rFonts w:asciiTheme="majorHAnsi" w:hAnsiTheme="majorHAnsi"/>
          <w:sz w:val="24"/>
          <w:szCs w:val="24"/>
        </w:rPr>
        <w:t>a</w:t>
      </w:r>
      <w:r w:rsidR="00F60407" w:rsidRPr="009E6AEC">
        <w:rPr>
          <w:rFonts w:asciiTheme="majorHAnsi" w:hAnsiTheme="majorHAnsi"/>
          <w:sz w:val="24"/>
          <w:szCs w:val="24"/>
        </w:rPr>
        <w:t>m.</w:t>
      </w:r>
      <w:r w:rsidR="005E790D" w:rsidRPr="009E6AEC">
        <w:rPr>
          <w:rFonts w:asciiTheme="majorHAnsi" w:hAnsiTheme="majorHAnsi"/>
          <w:sz w:val="24"/>
          <w:szCs w:val="24"/>
        </w:rPr>
        <w:t xml:space="preserve"> Venue: Oldham Chapel</w:t>
      </w:r>
    </w:p>
    <w:p w14:paraId="67281D33" w14:textId="69AB2A9E" w:rsidR="0080764A" w:rsidRPr="0080764A" w:rsidRDefault="0080764A" w:rsidP="00A700C0">
      <w:pPr>
        <w:pStyle w:val="BodyText"/>
        <w:shd w:val="clear" w:color="auto" w:fill="auto"/>
        <w:spacing w:after="0" w:line="240" w:lineRule="auto"/>
        <w:ind w:left="2160" w:right="23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to the Senior Leadership Team</w:t>
      </w:r>
    </w:p>
    <w:p w14:paraId="228AB075" w14:textId="111CBE1F" w:rsidR="00C878E9" w:rsidRDefault="00C878E9" w:rsidP="00A700C0">
      <w:pPr>
        <w:pStyle w:val="BodyText"/>
        <w:numPr>
          <w:ilvl w:val="2"/>
          <w:numId w:val="8"/>
        </w:numPr>
        <w:shd w:val="clear" w:color="auto" w:fill="auto"/>
        <w:spacing w:after="0" w:line="21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Briefing on ISAMs(Parents Online Portal) and</w:t>
      </w:r>
      <w:r w:rsidR="009F671D">
        <w:rPr>
          <w:rFonts w:asciiTheme="majorHAnsi" w:hAnsiTheme="majorHAnsi"/>
          <w:sz w:val="24"/>
          <w:szCs w:val="24"/>
        </w:rPr>
        <w:t xml:space="preserve"> international</w:t>
      </w:r>
      <w:r>
        <w:rPr>
          <w:rFonts w:asciiTheme="majorHAnsi" w:hAnsiTheme="majorHAnsi"/>
          <w:sz w:val="24"/>
          <w:szCs w:val="24"/>
        </w:rPr>
        <w:t xml:space="preserve"> student support </w:t>
      </w:r>
      <w:r w:rsidR="00BF71F9">
        <w:rPr>
          <w:rFonts w:asciiTheme="majorHAnsi" w:hAnsiTheme="majorHAnsi"/>
          <w:sz w:val="24"/>
          <w:szCs w:val="24"/>
        </w:rPr>
        <w:t>from 9.30am to</w:t>
      </w:r>
      <w:r>
        <w:rPr>
          <w:rFonts w:asciiTheme="majorHAnsi" w:hAnsiTheme="majorHAnsi"/>
          <w:sz w:val="24"/>
          <w:szCs w:val="24"/>
        </w:rPr>
        <w:t xml:space="preserve"> 10am</w:t>
      </w:r>
    </w:p>
    <w:p w14:paraId="3356291D" w14:textId="77777777" w:rsidR="00C878E9" w:rsidRDefault="00C878E9" w:rsidP="00C878E9">
      <w:pPr>
        <w:pStyle w:val="BodyText"/>
        <w:shd w:val="clear" w:color="auto" w:fill="auto"/>
        <w:spacing w:after="0" w:line="210" w:lineRule="exact"/>
        <w:ind w:left="1104" w:firstLine="0"/>
        <w:rPr>
          <w:rFonts w:asciiTheme="majorHAnsi" w:hAnsiTheme="majorHAnsi"/>
          <w:sz w:val="24"/>
          <w:szCs w:val="24"/>
        </w:rPr>
      </w:pPr>
    </w:p>
    <w:p w14:paraId="0891C0D9" w14:textId="63528771" w:rsidR="009F671D" w:rsidRDefault="00C878E9" w:rsidP="00A700C0">
      <w:pPr>
        <w:pStyle w:val="BodyText"/>
        <w:numPr>
          <w:ilvl w:val="2"/>
          <w:numId w:val="8"/>
        </w:numPr>
        <w:shd w:val="clear" w:color="auto" w:fill="auto"/>
        <w:spacing w:after="0" w:line="21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 for Parents/Guardians from 10am at Chapel foyer.</w:t>
      </w:r>
    </w:p>
    <w:p w14:paraId="526EB30C" w14:textId="77777777" w:rsidR="009F671D" w:rsidRPr="009F671D" w:rsidRDefault="009F671D" w:rsidP="009F671D">
      <w:pPr>
        <w:pStyle w:val="BodyText"/>
        <w:shd w:val="clear" w:color="auto" w:fill="auto"/>
        <w:spacing w:after="0" w:line="210" w:lineRule="exact"/>
        <w:ind w:left="1104" w:firstLine="0"/>
        <w:rPr>
          <w:rFonts w:asciiTheme="majorHAnsi" w:hAnsiTheme="majorHAnsi"/>
          <w:sz w:val="24"/>
          <w:szCs w:val="24"/>
        </w:rPr>
      </w:pPr>
    </w:p>
    <w:p w14:paraId="3555245E" w14:textId="588860FA" w:rsidR="009F671D" w:rsidRPr="009F671D" w:rsidRDefault="00A700C0" w:rsidP="009F671D">
      <w:pPr>
        <w:pStyle w:val="BodyText"/>
        <w:shd w:val="clear" w:color="auto" w:fill="auto"/>
        <w:spacing w:after="0" w:line="210" w:lineRule="exact"/>
        <w:ind w:left="1104" w:hanging="3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9F671D" w:rsidRPr="009F671D">
        <w:rPr>
          <w:rFonts w:asciiTheme="majorHAnsi" w:hAnsiTheme="majorHAnsi"/>
          <w:b/>
          <w:sz w:val="24"/>
          <w:szCs w:val="24"/>
        </w:rPr>
        <w:t>4 January</w:t>
      </w:r>
    </w:p>
    <w:p w14:paraId="297EAFAF" w14:textId="0954B126" w:rsidR="005E790D" w:rsidRPr="009E6AEC" w:rsidRDefault="009F6912" w:rsidP="00A700C0">
      <w:pPr>
        <w:pStyle w:val="BodyText"/>
        <w:numPr>
          <w:ilvl w:val="0"/>
          <w:numId w:val="9"/>
        </w:numPr>
        <w:shd w:val="clear" w:color="auto" w:fill="auto"/>
        <w:spacing w:after="0" w:line="210" w:lineRule="exact"/>
        <w:ind w:left="212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Camp</w:t>
      </w:r>
      <w:r w:rsidR="002D788B">
        <w:rPr>
          <w:rFonts w:asciiTheme="majorHAnsi" w:hAnsiTheme="majorHAnsi"/>
          <w:sz w:val="24"/>
          <w:szCs w:val="24"/>
        </w:rPr>
        <w:t>fire from 6.00pm to 8.00</w:t>
      </w:r>
      <w:r w:rsidR="005E790D" w:rsidRPr="009E6AEC">
        <w:rPr>
          <w:rFonts w:asciiTheme="majorHAnsi" w:hAnsiTheme="majorHAnsi"/>
          <w:sz w:val="24"/>
          <w:szCs w:val="24"/>
        </w:rPr>
        <w:t>pm.</w:t>
      </w:r>
    </w:p>
    <w:p w14:paraId="1A495459" w14:textId="77777777" w:rsidR="005E790D" w:rsidRPr="009E6AEC" w:rsidRDefault="005E790D" w:rsidP="005E790D">
      <w:pPr>
        <w:pStyle w:val="BodyText"/>
        <w:shd w:val="clear" w:color="auto" w:fill="auto"/>
        <w:spacing w:after="0" w:line="210" w:lineRule="exact"/>
        <w:ind w:left="1104" w:firstLine="0"/>
        <w:rPr>
          <w:rFonts w:asciiTheme="majorHAnsi" w:hAnsiTheme="majorHAnsi"/>
          <w:sz w:val="24"/>
          <w:szCs w:val="24"/>
        </w:rPr>
      </w:pPr>
    </w:p>
    <w:p w14:paraId="767962CB" w14:textId="22922BD6" w:rsidR="005E790D" w:rsidRPr="009E6AEC" w:rsidRDefault="00A700C0" w:rsidP="002D788B">
      <w:pPr>
        <w:pStyle w:val="BodyText"/>
        <w:shd w:val="clear" w:color="auto" w:fill="auto"/>
        <w:spacing w:after="236" w:line="235" w:lineRule="exact"/>
        <w:ind w:left="1104" w:right="2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E790D" w:rsidRPr="009E6AEC">
        <w:rPr>
          <w:rFonts w:asciiTheme="majorHAnsi" w:hAnsiTheme="majorHAnsi"/>
          <w:sz w:val="24"/>
          <w:szCs w:val="24"/>
        </w:rPr>
        <w:t>This has traditionally been th</w:t>
      </w:r>
      <w:r w:rsidR="000162CC">
        <w:rPr>
          <w:rFonts w:asciiTheme="majorHAnsi" w:hAnsiTheme="majorHAnsi"/>
          <w:sz w:val="24"/>
          <w:szCs w:val="24"/>
        </w:rPr>
        <w:t xml:space="preserve">e high point of our orientation. There </w:t>
      </w:r>
      <w:r>
        <w:rPr>
          <w:rFonts w:asciiTheme="majorHAnsi" w:hAnsiTheme="majorHAnsi"/>
          <w:sz w:val="24"/>
          <w:szCs w:val="24"/>
        </w:rPr>
        <w:tab/>
      </w:r>
      <w:r w:rsidR="000162CC">
        <w:rPr>
          <w:rFonts w:asciiTheme="majorHAnsi" w:hAnsiTheme="majorHAnsi"/>
          <w:sz w:val="24"/>
          <w:szCs w:val="24"/>
        </w:rPr>
        <w:t xml:space="preserve">will be </w:t>
      </w:r>
      <w:r w:rsidR="005E790D" w:rsidRPr="009E6AEC">
        <w:rPr>
          <w:rFonts w:asciiTheme="majorHAnsi" w:hAnsiTheme="majorHAnsi"/>
          <w:sz w:val="24"/>
          <w:szCs w:val="24"/>
        </w:rPr>
        <w:t>performances</w:t>
      </w:r>
      <w:r w:rsidR="002D788B">
        <w:rPr>
          <w:rFonts w:asciiTheme="majorHAnsi" w:hAnsiTheme="majorHAnsi"/>
          <w:sz w:val="24"/>
          <w:szCs w:val="24"/>
        </w:rPr>
        <w:t xml:space="preserve"> by the students, followed by </w:t>
      </w:r>
      <w:r w:rsidR="005E790D" w:rsidRPr="009E6AEC">
        <w:rPr>
          <w:rFonts w:asciiTheme="majorHAnsi" w:hAnsiTheme="majorHAnsi"/>
          <w:sz w:val="24"/>
          <w:szCs w:val="24"/>
        </w:rPr>
        <w:t>a buffet dinner.</w:t>
      </w:r>
    </w:p>
    <w:p w14:paraId="631661C5" w14:textId="4821C533" w:rsidR="00FE0083" w:rsidRDefault="00FE0083" w:rsidP="008560B1">
      <w:pPr>
        <w:pStyle w:val="Bodytext6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44" w:line="240" w:lineRule="exact"/>
        <w:ind w:left="700" w:right="20"/>
        <w:jc w:val="left"/>
        <w:rPr>
          <w:rFonts w:asciiTheme="majorHAnsi" w:hAnsiTheme="majorHAnsi"/>
          <w:sz w:val="24"/>
          <w:szCs w:val="24"/>
        </w:rPr>
      </w:pPr>
      <w:r w:rsidRPr="009E6AEC">
        <w:rPr>
          <w:rStyle w:val="Bodytext611"/>
          <w:rFonts w:asciiTheme="majorHAnsi" w:hAnsiTheme="majorHAnsi"/>
          <w:sz w:val="24"/>
          <w:szCs w:val="24"/>
        </w:rPr>
        <w:t xml:space="preserve">Please </w:t>
      </w:r>
      <w:r w:rsidR="00BF71F9">
        <w:rPr>
          <w:rStyle w:val="Bodytext611"/>
          <w:rFonts w:asciiTheme="majorHAnsi" w:hAnsiTheme="majorHAnsi"/>
          <w:sz w:val="24"/>
          <w:szCs w:val="24"/>
        </w:rPr>
        <w:t xml:space="preserve">submit the completed </w:t>
      </w:r>
      <w:r w:rsidR="007649EB">
        <w:rPr>
          <w:rStyle w:val="Bodytext611"/>
          <w:rFonts w:asciiTheme="majorHAnsi" w:hAnsiTheme="majorHAnsi"/>
          <w:sz w:val="24"/>
          <w:szCs w:val="24"/>
        </w:rPr>
        <w:t>consent/indemnity</w:t>
      </w:r>
      <w:r w:rsidRPr="009E6AEC">
        <w:rPr>
          <w:rStyle w:val="Bodytext611"/>
          <w:rFonts w:asciiTheme="majorHAnsi" w:hAnsiTheme="majorHAnsi"/>
          <w:sz w:val="24"/>
          <w:szCs w:val="24"/>
        </w:rPr>
        <w:t xml:space="preserve"> form</w:t>
      </w:r>
      <w:r w:rsidRPr="009E6AEC">
        <w:rPr>
          <w:rFonts w:asciiTheme="majorHAnsi" w:hAnsiTheme="majorHAnsi"/>
          <w:sz w:val="24"/>
          <w:szCs w:val="24"/>
        </w:rPr>
        <w:t xml:space="preserve"> </w:t>
      </w:r>
      <w:r w:rsidR="007649EB">
        <w:rPr>
          <w:rFonts w:asciiTheme="majorHAnsi" w:hAnsiTheme="majorHAnsi"/>
          <w:sz w:val="24"/>
          <w:szCs w:val="24"/>
        </w:rPr>
        <w:t xml:space="preserve">on </w:t>
      </w:r>
      <w:r w:rsidR="00CA6A6A">
        <w:rPr>
          <w:rFonts w:asciiTheme="majorHAnsi" w:hAnsiTheme="majorHAnsi"/>
          <w:sz w:val="24"/>
          <w:szCs w:val="24"/>
        </w:rPr>
        <w:t>3</w:t>
      </w:r>
      <w:r w:rsidR="007649EB">
        <w:rPr>
          <w:rFonts w:asciiTheme="majorHAnsi" w:hAnsiTheme="majorHAnsi"/>
          <w:sz w:val="24"/>
          <w:szCs w:val="24"/>
        </w:rPr>
        <w:t xml:space="preserve"> January during registration together </w:t>
      </w:r>
      <w:r w:rsidRPr="009E6AEC">
        <w:rPr>
          <w:rFonts w:asciiTheme="majorHAnsi" w:hAnsiTheme="majorHAnsi"/>
          <w:sz w:val="24"/>
          <w:szCs w:val="24"/>
        </w:rPr>
        <w:t>with</w:t>
      </w:r>
      <w:r w:rsidRPr="009E6AEC">
        <w:rPr>
          <w:rStyle w:val="Bodytext611"/>
          <w:rFonts w:asciiTheme="majorHAnsi" w:hAnsiTheme="majorHAnsi"/>
          <w:sz w:val="24"/>
          <w:szCs w:val="24"/>
        </w:rPr>
        <w:t xml:space="preserve"> </w:t>
      </w:r>
      <w:r w:rsidR="0080764A">
        <w:rPr>
          <w:rStyle w:val="Bodytext611"/>
          <w:rFonts w:asciiTheme="majorHAnsi" w:hAnsiTheme="majorHAnsi"/>
          <w:sz w:val="24"/>
          <w:szCs w:val="24"/>
        </w:rPr>
        <w:t>a</w:t>
      </w:r>
      <w:r w:rsidR="00CD06D1">
        <w:rPr>
          <w:rStyle w:val="Bodytext611"/>
          <w:rFonts w:asciiTheme="majorHAnsi" w:hAnsiTheme="majorHAnsi"/>
          <w:sz w:val="24"/>
          <w:szCs w:val="24"/>
        </w:rPr>
        <w:t xml:space="preserve"> </w:t>
      </w:r>
      <w:r w:rsidR="007649EB">
        <w:rPr>
          <w:rStyle w:val="Bodytext611"/>
          <w:rFonts w:asciiTheme="majorHAnsi" w:hAnsiTheme="majorHAnsi"/>
          <w:sz w:val="24"/>
          <w:szCs w:val="24"/>
        </w:rPr>
        <w:t>payment of $50 for the Orientation</w:t>
      </w:r>
      <w:r w:rsidR="00CD06D1">
        <w:rPr>
          <w:rStyle w:val="Bodytext611"/>
          <w:rFonts w:asciiTheme="majorHAnsi" w:hAnsiTheme="majorHAnsi"/>
          <w:sz w:val="24"/>
          <w:szCs w:val="24"/>
        </w:rPr>
        <w:t xml:space="preserve"> fee</w:t>
      </w:r>
      <w:r w:rsidR="00523A78">
        <w:rPr>
          <w:rStyle w:val="Bodytext611"/>
          <w:rFonts w:asciiTheme="majorHAnsi" w:hAnsiTheme="majorHAnsi"/>
          <w:sz w:val="24"/>
          <w:szCs w:val="24"/>
        </w:rPr>
        <w:t xml:space="preserve"> (payment can be made at the Orientation Registration booth on 2 or 3 Jan 2019)</w:t>
      </w:r>
      <w:r w:rsidR="007649EB">
        <w:rPr>
          <w:rStyle w:val="Bodytext611"/>
          <w:rFonts w:asciiTheme="majorHAnsi" w:hAnsiTheme="majorHAnsi"/>
          <w:sz w:val="24"/>
          <w:szCs w:val="24"/>
        </w:rPr>
        <w:t>.</w:t>
      </w:r>
      <w:r w:rsidR="008560B1">
        <w:rPr>
          <w:rStyle w:val="Bodytext611"/>
          <w:rFonts w:asciiTheme="majorHAnsi" w:hAnsiTheme="majorHAnsi"/>
          <w:sz w:val="24"/>
          <w:szCs w:val="24"/>
        </w:rPr>
        <w:t xml:space="preserve"> </w:t>
      </w:r>
      <w:r w:rsidR="00F60407" w:rsidRPr="008560B1">
        <w:rPr>
          <w:rFonts w:asciiTheme="majorHAnsi" w:hAnsiTheme="majorHAnsi"/>
          <w:sz w:val="24"/>
          <w:szCs w:val="24"/>
        </w:rPr>
        <w:t>This $5</w:t>
      </w:r>
      <w:r w:rsidRPr="008560B1">
        <w:rPr>
          <w:rFonts w:asciiTheme="majorHAnsi" w:hAnsiTheme="majorHAnsi"/>
          <w:sz w:val="24"/>
          <w:szCs w:val="24"/>
        </w:rPr>
        <w:t>0 covers the cost of the orientation camp, which includes meals and an orientation pack.</w:t>
      </w:r>
      <w:r w:rsidR="008560B1">
        <w:rPr>
          <w:rFonts w:asciiTheme="majorHAnsi" w:hAnsiTheme="majorHAnsi"/>
          <w:sz w:val="24"/>
          <w:szCs w:val="24"/>
        </w:rPr>
        <w:t xml:space="preserve"> </w:t>
      </w:r>
      <w:r w:rsidR="00F44D3B">
        <w:rPr>
          <w:rFonts w:asciiTheme="majorHAnsi" w:hAnsiTheme="majorHAnsi"/>
          <w:sz w:val="24"/>
          <w:szCs w:val="24"/>
        </w:rPr>
        <w:t xml:space="preserve">(payment mode: cash or </w:t>
      </w:r>
      <w:proofErr w:type="spellStart"/>
      <w:r w:rsidR="00F44D3B">
        <w:rPr>
          <w:rFonts w:asciiTheme="majorHAnsi" w:hAnsiTheme="majorHAnsi"/>
          <w:sz w:val="24"/>
          <w:szCs w:val="24"/>
        </w:rPr>
        <w:t>cheque</w:t>
      </w:r>
      <w:proofErr w:type="spellEnd"/>
      <w:r w:rsidR="00F44D3B">
        <w:rPr>
          <w:rFonts w:asciiTheme="majorHAnsi" w:hAnsiTheme="majorHAnsi"/>
          <w:sz w:val="24"/>
          <w:szCs w:val="24"/>
        </w:rPr>
        <w:t xml:space="preserve"> (pay to “ACS (International) Singapore”)</w:t>
      </w:r>
    </w:p>
    <w:p w14:paraId="75F12C87" w14:textId="4008F944" w:rsidR="002941A7" w:rsidRPr="009E6AEC" w:rsidRDefault="002941A7" w:rsidP="002941A7">
      <w:pPr>
        <w:pStyle w:val="BodyText"/>
        <w:shd w:val="clear" w:color="auto" w:fill="auto"/>
        <w:spacing w:after="150" w:line="210" w:lineRule="exact"/>
        <w:ind w:left="70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Thank you and we look forward to welcoming you to the ACS (International).</w:t>
      </w:r>
    </w:p>
    <w:p w14:paraId="47CFBB2F" w14:textId="77777777" w:rsidR="002941A7" w:rsidRPr="009E6AEC" w:rsidRDefault="002941A7" w:rsidP="002941A7">
      <w:pPr>
        <w:pStyle w:val="BodyText"/>
        <w:shd w:val="clear" w:color="auto" w:fill="auto"/>
        <w:spacing w:after="150" w:line="210" w:lineRule="exact"/>
        <w:ind w:left="700" w:firstLine="0"/>
        <w:jc w:val="left"/>
        <w:rPr>
          <w:rFonts w:asciiTheme="majorHAnsi" w:hAnsiTheme="majorHAnsi"/>
          <w:sz w:val="24"/>
          <w:szCs w:val="24"/>
        </w:rPr>
      </w:pPr>
    </w:p>
    <w:p w14:paraId="781FCD0A" w14:textId="4DD59CE7" w:rsidR="00FE0083" w:rsidRPr="009E6AEC" w:rsidRDefault="00236B69" w:rsidP="00FE0083">
      <w:pPr>
        <w:pStyle w:val="BodyText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35" w:lineRule="exact"/>
        <w:ind w:left="700" w:hanging="3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other </w:t>
      </w:r>
      <w:r w:rsidR="00FE0083" w:rsidRPr="009E6AEC">
        <w:rPr>
          <w:rFonts w:asciiTheme="majorHAnsi" w:hAnsiTheme="majorHAnsi"/>
          <w:sz w:val="24"/>
          <w:szCs w:val="24"/>
        </w:rPr>
        <w:t>queries, please feel free to contact:</w:t>
      </w:r>
    </w:p>
    <w:p w14:paraId="7709FC21" w14:textId="77777777" w:rsidR="00FE0083" w:rsidRPr="009E6AEC" w:rsidRDefault="00FE0083" w:rsidP="00FE0083">
      <w:pPr>
        <w:pStyle w:val="BodyText"/>
        <w:shd w:val="clear" w:color="auto" w:fill="auto"/>
        <w:tabs>
          <w:tab w:val="left" w:pos="706"/>
        </w:tabs>
        <w:spacing w:after="0" w:line="235" w:lineRule="exact"/>
        <w:ind w:left="360" w:firstLine="0"/>
        <w:rPr>
          <w:rFonts w:asciiTheme="majorHAnsi" w:hAnsiTheme="majorHAnsi"/>
          <w:sz w:val="24"/>
          <w:szCs w:val="24"/>
        </w:rPr>
      </w:pPr>
    </w:p>
    <w:p w14:paraId="6582978B" w14:textId="3518C71D" w:rsidR="00D75DA9" w:rsidRDefault="00D75DA9" w:rsidP="00D75DA9">
      <w:pPr>
        <w:pStyle w:val="BodyText"/>
        <w:shd w:val="clear" w:color="auto" w:fill="auto"/>
        <w:spacing w:after="260" w:line="235" w:lineRule="exact"/>
        <w:ind w:left="700" w:right="20" w:firstLine="0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Mr. Kent </w:t>
      </w:r>
      <w:proofErr w:type="spellStart"/>
      <w:r w:rsidRPr="009E6AEC">
        <w:rPr>
          <w:rFonts w:asciiTheme="majorHAnsi" w:hAnsiTheme="majorHAnsi"/>
          <w:sz w:val="24"/>
          <w:szCs w:val="24"/>
        </w:rPr>
        <w:t>Kor</w:t>
      </w:r>
      <w:proofErr w:type="spellEnd"/>
      <w:r w:rsidRPr="009E6AE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9E6AEC">
        <w:rPr>
          <w:rFonts w:asciiTheme="majorHAnsi" w:hAnsiTheme="majorHAnsi"/>
          <w:sz w:val="24"/>
          <w:szCs w:val="24"/>
        </w:rPr>
        <w:tab/>
      </w:r>
      <w:hyperlink r:id="rId8" w:history="1">
        <w:r w:rsidR="009F671D" w:rsidRPr="00487F14">
          <w:rPr>
            <w:rStyle w:val="Hyperlink"/>
            <w:rFonts w:asciiTheme="majorHAnsi" w:hAnsiTheme="majorHAnsi"/>
            <w:sz w:val="24"/>
            <w:szCs w:val="24"/>
          </w:rPr>
          <w:t>kent.kor@acsinternational.edu.sg</w:t>
        </w:r>
      </w:hyperlink>
    </w:p>
    <w:p w14:paraId="017ED191" w14:textId="16312B85" w:rsidR="00D75DA9" w:rsidRDefault="009F6912" w:rsidP="00FB7BF4">
      <w:pPr>
        <w:pStyle w:val="BodyText"/>
        <w:shd w:val="clear" w:color="auto" w:fill="auto"/>
        <w:spacing w:after="260" w:line="235" w:lineRule="exact"/>
        <w:ind w:left="700" w:right="20" w:firstLine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Ms</w:t>
      </w:r>
      <w:proofErr w:type="spellEnd"/>
      <w:r>
        <w:rPr>
          <w:rFonts w:asciiTheme="majorHAnsi" w:hAnsiTheme="majorHAnsi"/>
          <w:sz w:val="24"/>
          <w:szCs w:val="24"/>
        </w:rPr>
        <w:t xml:space="preserve"> Cheryl </w:t>
      </w:r>
      <w:proofErr w:type="spellStart"/>
      <w:r>
        <w:rPr>
          <w:rFonts w:asciiTheme="majorHAnsi" w:hAnsiTheme="majorHAnsi"/>
          <w:sz w:val="24"/>
          <w:szCs w:val="24"/>
        </w:rPr>
        <w:t>Seah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hyperlink r:id="rId9" w:history="1">
        <w:r w:rsidR="009F671D" w:rsidRPr="00487F14">
          <w:rPr>
            <w:rStyle w:val="Hyperlink"/>
            <w:rFonts w:asciiTheme="majorHAnsi" w:hAnsiTheme="majorHAnsi"/>
            <w:sz w:val="24"/>
            <w:szCs w:val="24"/>
          </w:rPr>
          <w:t>cheryl.seah@acsinternational.edu.sg</w:t>
        </w:r>
      </w:hyperlink>
    </w:p>
    <w:p w14:paraId="1E3A8FBB" w14:textId="77777777" w:rsidR="007649EB" w:rsidRDefault="007649EB" w:rsidP="00FE0083">
      <w:pPr>
        <w:pStyle w:val="BodyText"/>
        <w:shd w:val="clear" w:color="auto" w:fill="auto"/>
        <w:spacing w:after="150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</w:p>
    <w:p w14:paraId="01A29C4A" w14:textId="77777777" w:rsidR="00A700C0" w:rsidRDefault="00A700C0" w:rsidP="00FE0083">
      <w:pPr>
        <w:pStyle w:val="BodyText"/>
        <w:shd w:val="clear" w:color="auto" w:fill="auto"/>
        <w:spacing w:after="150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</w:p>
    <w:p w14:paraId="7D8E4DE2" w14:textId="4BA761A0" w:rsidR="00FE0083" w:rsidRPr="009E6AEC" w:rsidRDefault="002941A7" w:rsidP="00FE0083">
      <w:pPr>
        <w:pStyle w:val="BodyText"/>
        <w:shd w:val="clear" w:color="auto" w:fill="auto"/>
        <w:spacing w:after="150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Y</w:t>
      </w:r>
      <w:r w:rsidR="00FE0083" w:rsidRPr="009E6AEC">
        <w:rPr>
          <w:rFonts w:asciiTheme="majorHAnsi" w:hAnsiTheme="majorHAnsi"/>
          <w:sz w:val="24"/>
          <w:szCs w:val="24"/>
        </w:rPr>
        <w:t xml:space="preserve">ours sincerely, </w:t>
      </w:r>
    </w:p>
    <w:p w14:paraId="3943001A" w14:textId="61B61C00" w:rsidR="002941A7" w:rsidRDefault="00FE0083" w:rsidP="00FE0083">
      <w:pPr>
        <w:pStyle w:val="BodyText"/>
        <w:shd w:val="clear" w:color="auto" w:fill="auto"/>
        <w:spacing w:after="0" w:line="240" w:lineRule="exact"/>
        <w:ind w:right="526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The </w:t>
      </w:r>
      <w:r w:rsidR="00C230EF" w:rsidRPr="009E6AEC">
        <w:rPr>
          <w:rFonts w:asciiTheme="majorHAnsi" w:hAnsiTheme="majorHAnsi"/>
          <w:sz w:val="24"/>
          <w:szCs w:val="24"/>
        </w:rPr>
        <w:t>Student Council</w:t>
      </w:r>
      <w:r w:rsidR="009F6912">
        <w:rPr>
          <w:rFonts w:asciiTheme="majorHAnsi" w:hAnsiTheme="majorHAnsi"/>
          <w:sz w:val="24"/>
          <w:szCs w:val="24"/>
        </w:rPr>
        <w:t>,</w:t>
      </w:r>
    </w:p>
    <w:p w14:paraId="3E034690" w14:textId="6B7D3044" w:rsidR="009F6912" w:rsidRPr="009E6AEC" w:rsidRDefault="009F6912" w:rsidP="00FE0083">
      <w:pPr>
        <w:pStyle w:val="BodyText"/>
        <w:shd w:val="clear" w:color="auto" w:fill="auto"/>
        <w:spacing w:after="0" w:line="240" w:lineRule="exact"/>
        <w:ind w:right="526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14th </w:t>
      </w:r>
      <w:proofErr w:type="spellStart"/>
      <w:r>
        <w:rPr>
          <w:rFonts w:asciiTheme="majorHAnsi" w:hAnsiTheme="majorHAnsi"/>
          <w:sz w:val="24"/>
          <w:szCs w:val="24"/>
        </w:rPr>
        <w:t>Prefectorial</w:t>
      </w:r>
      <w:proofErr w:type="spellEnd"/>
      <w:r>
        <w:rPr>
          <w:rFonts w:asciiTheme="majorHAnsi" w:hAnsiTheme="majorHAnsi"/>
          <w:sz w:val="24"/>
          <w:szCs w:val="24"/>
        </w:rPr>
        <w:t xml:space="preserve"> Board</w:t>
      </w:r>
    </w:p>
    <w:p w14:paraId="5E6F886F" w14:textId="3CB19ECF" w:rsidR="00FE0083" w:rsidRPr="00780127" w:rsidRDefault="007649EB" w:rsidP="00FE0083">
      <w:pPr>
        <w:pStyle w:val="Heading1520"/>
        <w:shd w:val="clear" w:color="auto" w:fill="auto"/>
        <w:spacing w:before="0" w:after="253" w:line="210" w:lineRule="exact"/>
        <w:ind w:firstLine="0"/>
        <w:rPr>
          <w:rFonts w:asciiTheme="majorHAnsi" w:hAnsiTheme="majorHAnsi"/>
          <w:sz w:val="24"/>
          <w:szCs w:val="24"/>
        </w:rPr>
      </w:pPr>
      <w:bookmarkStart w:id="1" w:name="bookmark9"/>
      <w:r w:rsidRPr="00780127">
        <w:rPr>
          <w:rFonts w:asciiTheme="majorHAnsi" w:hAnsiTheme="majorHAnsi"/>
          <w:sz w:val="24"/>
          <w:szCs w:val="24"/>
        </w:rPr>
        <w:t>CONSENT/INDEMNITY</w:t>
      </w:r>
      <w:r w:rsidR="00FE0083" w:rsidRPr="00780127">
        <w:rPr>
          <w:rFonts w:asciiTheme="majorHAnsi" w:hAnsiTheme="majorHAnsi"/>
          <w:sz w:val="24"/>
          <w:szCs w:val="24"/>
        </w:rPr>
        <w:t xml:space="preserve"> FORM FOR ORIENTATION</w:t>
      </w:r>
      <w:bookmarkEnd w:id="1"/>
    </w:p>
    <w:p w14:paraId="77D1F88A" w14:textId="77777777" w:rsidR="00FE0083" w:rsidRPr="00780127" w:rsidRDefault="00FE0083" w:rsidP="00FE0083">
      <w:pPr>
        <w:pStyle w:val="Heading1520"/>
        <w:shd w:val="clear" w:color="auto" w:fill="auto"/>
        <w:spacing w:before="0" w:after="253" w:line="210" w:lineRule="exact"/>
        <w:ind w:firstLine="0"/>
        <w:rPr>
          <w:rFonts w:asciiTheme="majorHAnsi" w:hAnsiTheme="majorHAnsi"/>
          <w:sz w:val="24"/>
          <w:szCs w:val="24"/>
        </w:rPr>
      </w:pPr>
    </w:p>
    <w:p w14:paraId="00FFB622" w14:textId="04F3A0A7" w:rsidR="00FC1BDA" w:rsidRPr="00780127" w:rsidRDefault="00FE0083" w:rsidP="00780127">
      <w:pPr>
        <w:pStyle w:val="BodyText"/>
        <w:numPr>
          <w:ilvl w:val="1"/>
          <w:numId w:val="1"/>
        </w:numPr>
        <w:shd w:val="clear" w:color="auto" w:fill="auto"/>
        <w:tabs>
          <w:tab w:val="left" w:pos="582"/>
          <w:tab w:val="left" w:leader="underscore" w:pos="4772"/>
          <w:tab w:val="left" w:leader="underscore" w:pos="6562"/>
        </w:tabs>
        <w:spacing w:after="0" w:line="240" w:lineRule="auto"/>
        <w:ind w:left="23" w:right="-11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lastRenderedPageBreak/>
        <w:t>My child/ward</w:t>
      </w:r>
      <w:r w:rsidR="008560B1" w:rsidRPr="00780127">
        <w:rPr>
          <w:rFonts w:asciiTheme="majorHAnsi" w:hAnsiTheme="majorHAnsi"/>
          <w:sz w:val="24"/>
          <w:szCs w:val="24"/>
        </w:rPr>
        <w:t xml:space="preserve"> </w:t>
      </w:r>
      <w:r w:rsidR="00FC1BDA" w:rsidRPr="00780127">
        <w:rPr>
          <w:rFonts w:asciiTheme="majorHAnsi" w:hAnsiTheme="majorHAnsi"/>
          <w:sz w:val="24"/>
          <w:szCs w:val="24"/>
        </w:rPr>
        <w:t>___________________________________</w:t>
      </w:r>
      <w:r w:rsidRPr="00780127">
        <w:rPr>
          <w:rFonts w:asciiTheme="majorHAnsi" w:hAnsiTheme="majorHAnsi"/>
          <w:sz w:val="24"/>
          <w:szCs w:val="24"/>
        </w:rPr>
        <w:t>of year</w:t>
      </w:r>
      <w:r w:rsidR="00FC1BDA" w:rsidRPr="00780127">
        <w:rPr>
          <w:rFonts w:asciiTheme="majorHAnsi" w:hAnsiTheme="majorHAnsi"/>
          <w:sz w:val="24"/>
          <w:szCs w:val="24"/>
        </w:rPr>
        <w:t xml:space="preserve"> _____</w:t>
      </w:r>
    </w:p>
    <w:p w14:paraId="173A3643" w14:textId="33DB8CDF" w:rsidR="00FE0083" w:rsidRPr="00780127" w:rsidRDefault="00FC1BDA" w:rsidP="00780127">
      <w:pPr>
        <w:pStyle w:val="BodyText"/>
        <w:shd w:val="clear" w:color="auto" w:fill="auto"/>
        <w:tabs>
          <w:tab w:val="left" w:pos="582"/>
          <w:tab w:val="left" w:leader="underscore" w:pos="4772"/>
          <w:tab w:val="left" w:leader="underscore" w:pos="6562"/>
        </w:tabs>
        <w:spacing w:after="0" w:line="240" w:lineRule="auto"/>
        <w:ind w:left="23" w:right="-11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="00FE0083" w:rsidRPr="00780127">
        <w:rPr>
          <w:rFonts w:asciiTheme="majorHAnsi" w:hAnsiTheme="majorHAnsi"/>
          <w:sz w:val="24"/>
          <w:szCs w:val="24"/>
        </w:rPr>
        <w:t>will be</w:t>
      </w:r>
      <w:r w:rsidRPr="00780127">
        <w:rPr>
          <w:rFonts w:asciiTheme="majorHAnsi" w:hAnsiTheme="majorHAnsi"/>
          <w:sz w:val="24"/>
          <w:szCs w:val="24"/>
        </w:rPr>
        <w:t xml:space="preserve"> </w:t>
      </w:r>
      <w:r w:rsidR="00FE0083" w:rsidRPr="00780127">
        <w:rPr>
          <w:rFonts w:asciiTheme="majorHAnsi" w:hAnsiTheme="majorHAnsi"/>
          <w:sz w:val="24"/>
          <w:szCs w:val="24"/>
        </w:rPr>
        <w:t xml:space="preserve">participating in the </w:t>
      </w:r>
      <w:r w:rsidRPr="00780127">
        <w:rPr>
          <w:rFonts w:asciiTheme="majorHAnsi" w:hAnsiTheme="majorHAnsi"/>
          <w:sz w:val="24"/>
          <w:szCs w:val="24"/>
        </w:rPr>
        <w:t xml:space="preserve">Orientation </w:t>
      </w:r>
      <w:r w:rsidR="00FE0083" w:rsidRPr="00780127">
        <w:rPr>
          <w:rFonts w:asciiTheme="majorHAnsi" w:hAnsiTheme="majorHAnsi"/>
          <w:sz w:val="24"/>
          <w:szCs w:val="24"/>
        </w:rPr>
        <w:t xml:space="preserve">on the </w:t>
      </w:r>
      <w:r w:rsidR="00CA6A6A">
        <w:rPr>
          <w:rFonts w:asciiTheme="majorHAnsi" w:hAnsiTheme="majorHAnsi"/>
          <w:sz w:val="24"/>
          <w:szCs w:val="24"/>
        </w:rPr>
        <w:t>3</w:t>
      </w:r>
      <w:r w:rsidR="00DF5522" w:rsidRPr="00780127">
        <w:rPr>
          <w:rFonts w:asciiTheme="majorHAnsi" w:hAnsiTheme="majorHAnsi"/>
          <w:sz w:val="24"/>
          <w:szCs w:val="24"/>
        </w:rPr>
        <w:t xml:space="preserve"> and</w:t>
      </w:r>
      <w:r w:rsidR="00FE0083" w:rsidRPr="00780127">
        <w:rPr>
          <w:rFonts w:asciiTheme="majorHAnsi" w:hAnsiTheme="majorHAnsi"/>
          <w:sz w:val="24"/>
          <w:szCs w:val="24"/>
        </w:rPr>
        <w:t xml:space="preserve"> </w:t>
      </w:r>
      <w:r w:rsidR="00CA6A6A">
        <w:rPr>
          <w:rFonts w:asciiTheme="majorHAnsi" w:hAnsiTheme="majorHAnsi"/>
          <w:sz w:val="24"/>
          <w:szCs w:val="24"/>
        </w:rPr>
        <w:t>4</w:t>
      </w:r>
      <w:r w:rsidR="007649EB" w:rsidRPr="00780127">
        <w:rPr>
          <w:rFonts w:asciiTheme="majorHAnsi" w:hAnsiTheme="majorHAnsi"/>
          <w:sz w:val="24"/>
          <w:szCs w:val="24"/>
        </w:rPr>
        <w:t xml:space="preserve"> </w:t>
      </w:r>
      <w:r w:rsidR="00ED22EB">
        <w:rPr>
          <w:rFonts w:asciiTheme="majorHAnsi" w:hAnsiTheme="majorHAnsi"/>
          <w:sz w:val="24"/>
          <w:szCs w:val="24"/>
        </w:rPr>
        <w:t>January 2019</w:t>
      </w:r>
      <w:r w:rsidR="00FE0083" w:rsidRPr="00780127">
        <w:rPr>
          <w:rFonts w:asciiTheme="majorHAnsi" w:hAnsiTheme="majorHAnsi"/>
          <w:sz w:val="24"/>
          <w:szCs w:val="24"/>
        </w:rPr>
        <w:t>.</w:t>
      </w:r>
    </w:p>
    <w:p w14:paraId="0A318283" w14:textId="77777777" w:rsidR="000C48AE" w:rsidRPr="00780127" w:rsidRDefault="000C48AE" w:rsidP="00FC1BDA">
      <w:pPr>
        <w:pStyle w:val="BodyText"/>
        <w:shd w:val="clear" w:color="auto" w:fill="auto"/>
        <w:tabs>
          <w:tab w:val="left" w:pos="582"/>
          <w:tab w:val="left" w:leader="underscore" w:pos="4772"/>
          <w:tab w:val="left" w:leader="underscore" w:pos="6562"/>
        </w:tabs>
        <w:spacing w:after="13" w:line="210" w:lineRule="exact"/>
        <w:ind w:left="20" w:right="-11" w:firstLine="0"/>
        <w:jc w:val="left"/>
        <w:rPr>
          <w:rFonts w:asciiTheme="majorHAnsi" w:hAnsiTheme="majorHAnsi"/>
          <w:sz w:val="24"/>
          <w:szCs w:val="24"/>
        </w:rPr>
      </w:pPr>
    </w:p>
    <w:p w14:paraId="4C1645E6" w14:textId="065ACB16" w:rsidR="000C48AE" w:rsidRPr="00780127" w:rsidRDefault="000C48AE" w:rsidP="00780127">
      <w:pPr>
        <w:pStyle w:val="BodyText"/>
        <w:numPr>
          <w:ilvl w:val="1"/>
          <w:numId w:val="1"/>
        </w:numPr>
        <w:shd w:val="clear" w:color="auto" w:fill="auto"/>
        <w:tabs>
          <w:tab w:val="left" w:pos="582"/>
          <w:tab w:val="left" w:leader="underscore" w:pos="4772"/>
          <w:tab w:val="left" w:leader="underscore" w:pos="6562"/>
        </w:tabs>
        <w:spacing w:after="13" w:line="210" w:lineRule="exact"/>
        <w:ind w:left="20" w:right="-11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 xml:space="preserve">I agree that ACS (International) will not be liable for any injuries, mishap or </w:t>
      </w:r>
    </w:p>
    <w:p w14:paraId="2D96CDA5" w14:textId="40C78FB0" w:rsidR="000C48AE" w:rsidRPr="00780127" w:rsidRDefault="000C48AE" w:rsidP="00780127">
      <w:pPr>
        <w:ind w:left="567" w:hanging="567"/>
        <w:rPr>
          <w:rFonts w:asciiTheme="majorHAnsi" w:hAnsiTheme="majorHAnsi" w:cs="Arial"/>
        </w:rPr>
      </w:pPr>
      <w:r w:rsidRPr="00780127">
        <w:rPr>
          <w:rFonts w:asciiTheme="majorHAnsi" w:hAnsiTheme="majorHAnsi" w:cs="Arial"/>
        </w:rPr>
        <w:t xml:space="preserve">          accident that may occur to my child/ward, knowing that the organizers will </w:t>
      </w:r>
      <w:r w:rsidR="00780127">
        <w:rPr>
          <w:rFonts w:asciiTheme="majorHAnsi" w:hAnsiTheme="majorHAnsi" w:cs="Arial"/>
        </w:rPr>
        <w:t xml:space="preserve">                                    </w:t>
      </w:r>
      <w:proofErr w:type="gramStart"/>
      <w:r w:rsidR="00780127">
        <w:rPr>
          <w:rFonts w:asciiTheme="majorHAnsi" w:hAnsiTheme="majorHAnsi" w:cs="Arial"/>
        </w:rPr>
        <w:t>take</w:t>
      </w:r>
      <w:r w:rsidRPr="00780127">
        <w:rPr>
          <w:rFonts w:asciiTheme="majorHAnsi" w:hAnsiTheme="majorHAnsi" w:cs="Arial"/>
        </w:rPr>
        <w:t xml:space="preserve">  all</w:t>
      </w:r>
      <w:proofErr w:type="gramEnd"/>
      <w:r w:rsidRPr="00780127">
        <w:rPr>
          <w:rFonts w:asciiTheme="majorHAnsi" w:hAnsiTheme="majorHAnsi" w:cs="Arial"/>
        </w:rPr>
        <w:t xml:space="preserve"> reasonable steps to ensure the safety and care of those involved. </w:t>
      </w:r>
    </w:p>
    <w:p w14:paraId="572E2322" w14:textId="77777777" w:rsidR="00FE0083" w:rsidRPr="00780127" w:rsidRDefault="00FE0083" w:rsidP="00FE0083">
      <w:pPr>
        <w:pStyle w:val="BodyText"/>
        <w:shd w:val="clear" w:color="auto" w:fill="auto"/>
        <w:tabs>
          <w:tab w:val="left" w:pos="591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</w:p>
    <w:p w14:paraId="2006BED9" w14:textId="2ED788D2" w:rsidR="00FE0083" w:rsidRPr="00780127" w:rsidRDefault="000C48AE" w:rsidP="00FE0083">
      <w:pPr>
        <w:pStyle w:val="BodyText"/>
        <w:numPr>
          <w:ilvl w:val="1"/>
          <w:numId w:val="1"/>
        </w:numPr>
        <w:shd w:val="clear" w:color="auto" w:fill="auto"/>
        <w:tabs>
          <w:tab w:val="left" w:pos="596"/>
        </w:tabs>
        <w:spacing w:after="0" w:line="245" w:lineRule="exact"/>
        <w:ind w:left="560" w:right="300" w:hanging="54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 xml:space="preserve">Information on </w:t>
      </w:r>
      <w:r w:rsidR="00FE0083" w:rsidRPr="00780127">
        <w:rPr>
          <w:rFonts w:asciiTheme="majorHAnsi" w:hAnsiTheme="majorHAnsi"/>
          <w:sz w:val="24"/>
          <w:szCs w:val="24"/>
        </w:rPr>
        <w:t>my child/ward</w:t>
      </w:r>
      <w:r w:rsidR="00DF5522" w:rsidRPr="00780127">
        <w:rPr>
          <w:rFonts w:asciiTheme="majorHAnsi" w:hAnsiTheme="majorHAnsi"/>
          <w:sz w:val="24"/>
          <w:szCs w:val="24"/>
        </w:rPr>
        <w:t xml:space="preserve"> (Tick the relevant boxes)</w:t>
      </w:r>
      <w:r w:rsidR="00FE0083" w:rsidRPr="00780127">
        <w:rPr>
          <w:rFonts w:asciiTheme="majorHAnsi" w:hAnsiTheme="majorHAnsi"/>
          <w:sz w:val="24"/>
          <w:szCs w:val="24"/>
        </w:rPr>
        <w:t>:</w:t>
      </w:r>
    </w:p>
    <w:p w14:paraId="3DD44919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right="300" w:firstLine="0"/>
        <w:jc w:val="left"/>
        <w:rPr>
          <w:rFonts w:asciiTheme="majorHAnsi" w:hAnsiTheme="majorHAnsi"/>
          <w:sz w:val="24"/>
          <w:szCs w:val="24"/>
        </w:rPr>
      </w:pPr>
    </w:p>
    <w:p w14:paraId="14051BC0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Pr="00780127">
        <w:rPr>
          <w:rFonts w:asciiTheme="majorHAnsi" w:hAnsiTheme="majorHAnsi"/>
          <w:sz w:val="24"/>
          <w:szCs w:val="24"/>
        </w:rPr>
        <w:tab/>
        <w:t>No Food Restrictions.</w:t>
      </w:r>
    </w:p>
    <w:p w14:paraId="23065C29" w14:textId="2EB8608D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Pr="00780127">
        <w:rPr>
          <w:rFonts w:asciiTheme="majorHAnsi" w:hAnsiTheme="majorHAnsi"/>
          <w:sz w:val="24"/>
          <w:szCs w:val="24"/>
        </w:rPr>
        <w:tab/>
        <w:t xml:space="preserve">Has Food </w:t>
      </w:r>
      <w:r w:rsidR="007649EB" w:rsidRPr="00780127">
        <w:rPr>
          <w:rFonts w:asciiTheme="majorHAnsi" w:hAnsiTheme="majorHAnsi"/>
          <w:sz w:val="24"/>
          <w:szCs w:val="24"/>
        </w:rPr>
        <w:t xml:space="preserve">Restrictions. </w:t>
      </w:r>
      <w:r w:rsidRPr="00780127">
        <w:rPr>
          <w:rFonts w:asciiTheme="majorHAnsi" w:hAnsiTheme="majorHAnsi"/>
          <w:sz w:val="24"/>
          <w:szCs w:val="24"/>
        </w:rPr>
        <w:t>Please specify:</w:t>
      </w:r>
    </w:p>
    <w:p w14:paraId="460A4857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</w:p>
    <w:p w14:paraId="13861B55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  <w:t>_____________________________________________________</w:t>
      </w:r>
    </w:p>
    <w:p w14:paraId="1AD34AAC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</w:p>
    <w:p w14:paraId="36E46434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Pr="00780127">
        <w:rPr>
          <w:rFonts w:asciiTheme="majorHAnsi" w:hAnsiTheme="majorHAnsi"/>
          <w:sz w:val="24"/>
          <w:szCs w:val="24"/>
        </w:rPr>
        <w:tab/>
        <w:t>No Medical Allergies.</w:t>
      </w:r>
    </w:p>
    <w:p w14:paraId="72E4EFCF" w14:textId="5572735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="007649EB" w:rsidRPr="00780127">
        <w:rPr>
          <w:rFonts w:asciiTheme="majorHAnsi" w:hAnsiTheme="majorHAnsi"/>
          <w:sz w:val="24"/>
          <w:szCs w:val="24"/>
        </w:rPr>
        <w:tab/>
        <w:t xml:space="preserve">Has Medical Allergies. </w:t>
      </w:r>
      <w:r w:rsidRPr="00780127">
        <w:rPr>
          <w:rFonts w:asciiTheme="majorHAnsi" w:hAnsiTheme="majorHAnsi"/>
          <w:sz w:val="24"/>
          <w:szCs w:val="24"/>
        </w:rPr>
        <w:t>Please specify:</w:t>
      </w:r>
    </w:p>
    <w:p w14:paraId="53D0DEFF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</w:p>
    <w:p w14:paraId="0F07ADCA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  <w:t>_____________________________________________________</w:t>
      </w:r>
    </w:p>
    <w:p w14:paraId="34A2C6FF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</w:p>
    <w:p w14:paraId="63B8E958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Pr="00780127">
        <w:rPr>
          <w:rFonts w:asciiTheme="majorHAnsi" w:hAnsiTheme="majorHAnsi"/>
          <w:sz w:val="24"/>
          <w:szCs w:val="24"/>
        </w:rPr>
        <w:tab/>
        <w:t>No Cultural/Religious Restrictions.</w:t>
      </w:r>
    </w:p>
    <w:p w14:paraId="47DCC476" w14:textId="3FD7782F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Pr="00780127">
        <w:rPr>
          <w:rFonts w:asciiTheme="majorHAnsi" w:hAnsiTheme="majorHAnsi"/>
          <w:sz w:val="24"/>
          <w:szCs w:val="24"/>
        </w:rPr>
        <w:tab/>
        <w:t xml:space="preserve">Has </w:t>
      </w:r>
      <w:r w:rsidR="007649EB" w:rsidRPr="00780127">
        <w:rPr>
          <w:rFonts w:asciiTheme="majorHAnsi" w:hAnsiTheme="majorHAnsi"/>
          <w:sz w:val="24"/>
          <w:szCs w:val="24"/>
        </w:rPr>
        <w:t xml:space="preserve">Cultural/Religious Restrictions. </w:t>
      </w:r>
      <w:r w:rsidRPr="00780127">
        <w:rPr>
          <w:rFonts w:asciiTheme="majorHAnsi" w:hAnsiTheme="majorHAnsi"/>
          <w:sz w:val="24"/>
          <w:szCs w:val="24"/>
        </w:rPr>
        <w:t>Please specify:</w:t>
      </w:r>
    </w:p>
    <w:p w14:paraId="7B69C77E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</w:p>
    <w:p w14:paraId="24172ACE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  <w:t>_____________________________________________________</w:t>
      </w:r>
    </w:p>
    <w:p w14:paraId="27D1E865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</w:p>
    <w:p w14:paraId="3ACD3013" w14:textId="3DE4A1C2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Pr="00780127">
        <w:rPr>
          <w:rFonts w:asciiTheme="majorHAnsi" w:hAnsiTheme="majorHAnsi"/>
          <w:sz w:val="24"/>
          <w:szCs w:val="24"/>
        </w:rPr>
        <w:tab/>
        <w:t xml:space="preserve">No </w:t>
      </w:r>
      <w:r w:rsidR="000C48AE" w:rsidRPr="00780127">
        <w:rPr>
          <w:rFonts w:asciiTheme="majorHAnsi" w:hAnsiTheme="majorHAnsi"/>
          <w:sz w:val="24"/>
          <w:szCs w:val="24"/>
        </w:rPr>
        <w:t xml:space="preserve">Medical </w:t>
      </w:r>
      <w:r w:rsidRPr="00780127">
        <w:rPr>
          <w:rFonts w:asciiTheme="majorHAnsi" w:hAnsiTheme="majorHAnsi"/>
          <w:sz w:val="24"/>
          <w:szCs w:val="24"/>
        </w:rPr>
        <w:t>Conditions to note.</w:t>
      </w:r>
    </w:p>
    <w:p w14:paraId="6CBA2A62" w14:textId="3145C1EE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ym w:font="Wingdings" w:char="F06F"/>
      </w:r>
      <w:r w:rsidR="007649EB" w:rsidRPr="00780127">
        <w:rPr>
          <w:rFonts w:asciiTheme="majorHAnsi" w:hAnsiTheme="majorHAnsi"/>
          <w:sz w:val="24"/>
          <w:szCs w:val="24"/>
        </w:rPr>
        <w:tab/>
        <w:t xml:space="preserve">Has </w:t>
      </w:r>
      <w:r w:rsidR="000C48AE" w:rsidRPr="00780127">
        <w:rPr>
          <w:rFonts w:asciiTheme="majorHAnsi" w:hAnsiTheme="majorHAnsi"/>
          <w:sz w:val="24"/>
          <w:szCs w:val="24"/>
        </w:rPr>
        <w:t xml:space="preserve">Medical </w:t>
      </w:r>
      <w:r w:rsidR="007649EB" w:rsidRPr="00780127">
        <w:rPr>
          <w:rFonts w:asciiTheme="majorHAnsi" w:hAnsiTheme="majorHAnsi"/>
          <w:sz w:val="24"/>
          <w:szCs w:val="24"/>
        </w:rPr>
        <w:t>Conditions to note.</w:t>
      </w:r>
      <w:r w:rsidRPr="00780127">
        <w:rPr>
          <w:rFonts w:asciiTheme="majorHAnsi" w:hAnsiTheme="majorHAnsi"/>
          <w:sz w:val="24"/>
          <w:szCs w:val="24"/>
        </w:rPr>
        <w:t xml:space="preserve">  Please specify:</w:t>
      </w:r>
    </w:p>
    <w:p w14:paraId="3CF8D781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</w:p>
    <w:p w14:paraId="31704AE7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  <w:t>_____________________________________________________</w:t>
      </w:r>
    </w:p>
    <w:p w14:paraId="3BF64DFE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</w:p>
    <w:p w14:paraId="731AED73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</w:r>
      <w:r w:rsidRPr="00780127">
        <w:rPr>
          <w:rFonts w:asciiTheme="majorHAnsi" w:hAnsiTheme="majorHAnsi"/>
          <w:sz w:val="24"/>
          <w:szCs w:val="24"/>
        </w:rPr>
        <w:softHyphen/>
        <w:t>_____________________________________________________</w:t>
      </w:r>
    </w:p>
    <w:p w14:paraId="6B144F5C" w14:textId="77777777" w:rsidR="00FE0083" w:rsidRPr="00780127" w:rsidRDefault="00FE0083" w:rsidP="00FE0083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</w:r>
      <w:r w:rsidRPr="00780127">
        <w:rPr>
          <w:rFonts w:asciiTheme="majorHAnsi" w:hAnsiTheme="majorHAnsi"/>
          <w:sz w:val="24"/>
          <w:szCs w:val="24"/>
        </w:rPr>
        <w:tab/>
        <w:t xml:space="preserve"> </w:t>
      </w:r>
    </w:p>
    <w:p w14:paraId="356E6274" w14:textId="18C8D447" w:rsidR="00CC58E9" w:rsidRPr="00780127" w:rsidRDefault="000C48AE" w:rsidP="000C48AE">
      <w:pPr>
        <w:pStyle w:val="BodyText"/>
        <w:numPr>
          <w:ilvl w:val="1"/>
          <w:numId w:val="1"/>
        </w:numPr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 xml:space="preserve">I will/will not* be attending the campfire on </w:t>
      </w:r>
      <w:r w:rsidR="00CA6A6A">
        <w:rPr>
          <w:rFonts w:asciiTheme="majorHAnsi" w:hAnsiTheme="majorHAnsi"/>
          <w:sz w:val="24"/>
          <w:szCs w:val="24"/>
        </w:rPr>
        <w:t>4</w:t>
      </w:r>
      <w:r w:rsidR="00A700C0">
        <w:rPr>
          <w:rFonts w:asciiTheme="majorHAnsi" w:hAnsiTheme="majorHAnsi"/>
          <w:sz w:val="24"/>
          <w:szCs w:val="24"/>
          <w:vertAlign w:val="superscript"/>
        </w:rPr>
        <w:t>t</w:t>
      </w:r>
      <w:r w:rsidRPr="00780127">
        <w:rPr>
          <w:rFonts w:asciiTheme="majorHAnsi" w:hAnsiTheme="majorHAnsi"/>
          <w:sz w:val="24"/>
          <w:szCs w:val="24"/>
        </w:rPr>
        <w:t xml:space="preserve"> January. </w:t>
      </w:r>
    </w:p>
    <w:p w14:paraId="05355C8F" w14:textId="728904E1" w:rsidR="00FE0083" w:rsidRPr="00780127" w:rsidRDefault="00CC58E9" w:rsidP="00CC58E9">
      <w:pPr>
        <w:pStyle w:val="BodyText"/>
        <w:shd w:val="clear" w:color="auto" w:fill="auto"/>
        <w:tabs>
          <w:tab w:val="left" w:pos="596"/>
        </w:tabs>
        <w:spacing w:after="0" w:line="245" w:lineRule="exact"/>
        <w:ind w:left="20" w:right="30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ab/>
      </w:r>
    </w:p>
    <w:p w14:paraId="6B846BD3" w14:textId="77777777" w:rsidR="00A700C0" w:rsidRDefault="00A700C0" w:rsidP="00FE0083">
      <w:pPr>
        <w:pStyle w:val="BodyText"/>
        <w:shd w:val="clear" w:color="auto" w:fill="auto"/>
        <w:tabs>
          <w:tab w:val="left" w:leader="underscore" w:pos="7254"/>
        </w:tabs>
        <w:spacing w:after="263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</w:p>
    <w:p w14:paraId="6B2C8F39" w14:textId="77777777" w:rsidR="00FE0083" w:rsidRPr="00780127" w:rsidRDefault="00FE0083" w:rsidP="00FE0083">
      <w:pPr>
        <w:pStyle w:val="BodyText"/>
        <w:shd w:val="clear" w:color="auto" w:fill="auto"/>
        <w:tabs>
          <w:tab w:val="left" w:leader="underscore" w:pos="7254"/>
        </w:tabs>
        <w:spacing w:after="263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>Name of Parent/Guardian:</w:t>
      </w:r>
      <w:r w:rsidRPr="00780127">
        <w:rPr>
          <w:rFonts w:asciiTheme="majorHAnsi" w:hAnsiTheme="majorHAnsi"/>
          <w:sz w:val="24"/>
          <w:szCs w:val="24"/>
        </w:rPr>
        <w:tab/>
      </w:r>
    </w:p>
    <w:p w14:paraId="277F5D2B" w14:textId="77777777" w:rsidR="00FE0083" w:rsidRPr="00780127" w:rsidRDefault="00FE0083" w:rsidP="00FE0083">
      <w:pPr>
        <w:pStyle w:val="BodyText"/>
        <w:shd w:val="clear" w:color="auto" w:fill="auto"/>
        <w:tabs>
          <w:tab w:val="left" w:leader="underscore" w:pos="7254"/>
        </w:tabs>
        <w:spacing w:after="263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>Telephone/Contact Number in case of emergency:</w:t>
      </w:r>
      <w:r w:rsidRPr="00780127">
        <w:rPr>
          <w:rFonts w:asciiTheme="majorHAnsi" w:hAnsiTheme="majorHAnsi"/>
          <w:sz w:val="24"/>
          <w:szCs w:val="24"/>
        </w:rPr>
        <w:tab/>
      </w:r>
      <w:bookmarkStart w:id="2" w:name="bookmark12"/>
    </w:p>
    <w:p w14:paraId="5C25FDFB" w14:textId="15778E42" w:rsidR="00FE0083" w:rsidRPr="00780127" w:rsidRDefault="00FE0083" w:rsidP="00FE0083">
      <w:pPr>
        <w:pStyle w:val="BodyText"/>
        <w:shd w:val="clear" w:color="auto" w:fill="auto"/>
        <w:tabs>
          <w:tab w:val="left" w:leader="underscore" w:pos="7254"/>
        </w:tabs>
        <w:spacing w:after="263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>Signature of Parent/Guardian</w:t>
      </w:r>
      <w:bookmarkEnd w:id="2"/>
      <w:r w:rsidRPr="00780127">
        <w:rPr>
          <w:rFonts w:asciiTheme="majorHAnsi" w:hAnsiTheme="majorHAnsi"/>
          <w:sz w:val="24"/>
          <w:szCs w:val="24"/>
        </w:rPr>
        <w:t>:  ______________________________</w:t>
      </w:r>
      <w:r w:rsidR="00FC1BDA" w:rsidRPr="00780127">
        <w:rPr>
          <w:rFonts w:asciiTheme="majorHAnsi" w:hAnsiTheme="majorHAnsi"/>
          <w:sz w:val="24"/>
          <w:szCs w:val="24"/>
        </w:rPr>
        <w:t>_____</w:t>
      </w:r>
    </w:p>
    <w:p w14:paraId="6FB1DCFB" w14:textId="42877542" w:rsidR="00FC1BDA" w:rsidRPr="00780127" w:rsidRDefault="00FC1BDA" w:rsidP="00FE0083">
      <w:pPr>
        <w:pStyle w:val="BodyText"/>
        <w:shd w:val="clear" w:color="auto" w:fill="auto"/>
        <w:tabs>
          <w:tab w:val="left" w:leader="underscore" w:pos="7254"/>
        </w:tabs>
        <w:spacing w:after="263" w:line="210" w:lineRule="exact"/>
        <w:ind w:left="20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>Date</w:t>
      </w:r>
      <w:r w:rsidR="00DF5522" w:rsidRPr="00780127">
        <w:rPr>
          <w:rFonts w:asciiTheme="majorHAnsi" w:hAnsiTheme="majorHAnsi"/>
          <w:sz w:val="24"/>
          <w:szCs w:val="24"/>
        </w:rPr>
        <w:t>: _</w:t>
      </w:r>
      <w:r w:rsidRPr="00780127">
        <w:rPr>
          <w:rFonts w:asciiTheme="majorHAnsi" w:hAnsiTheme="majorHAnsi"/>
          <w:sz w:val="24"/>
          <w:szCs w:val="24"/>
        </w:rPr>
        <w:t>__________________________</w:t>
      </w:r>
    </w:p>
    <w:p w14:paraId="3FD35575" w14:textId="77777777" w:rsidR="00780127" w:rsidRDefault="00780127" w:rsidP="00780127">
      <w:pPr>
        <w:pStyle w:val="Heading171"/>
        <w:shd w:val="clear" w:color="auto" w:fill="auto"/>
        <w:spacing w:before="0" w:line="240" w:lineRule="auto"/>
        <w:ind w:left="23" w:firstLine="0"/>
        <w:jc w:val="left"/>
        <w:rPr>
          <w:rFonts w:asciiTheme="majorHAnsi" w:hAnsiTheme="majorHAnsi"/>
          <w:sz w:val="24"/>
          <w:szCs w:val="24"/>
        </w:rPr>
      </w:pPr>
      <w:bookmarkStart w:id="3" w:name="bookmark14"/>
    </w:p>
    <w:p w14:paraId="245BA453" w14:textId="7A0767F3" w:rsidR="00FE0083" w:rsidRPr="00780127" w:rsidRDefault="008560B1" w:rsidP="00780127">
      <w:pPr>
        <w:pStyle w:val="Heading171"/>
        <w:shd w:val="clear" w:color="auto" w:fill="auto"/>
        <w:spacing w:before="0" w:line="240" w:lineRule="auto"/>
        <w:ind w:left="23" w:firstLine="0"/>
        <w:jc w:val="left"/>
        <w:rPr>
          <w:rFonts w:asciiTheme="majorHAnsi" w:hAnsiTheme="majorHAnsi"/>
          <w:sz w:val="24"/>
          <w:szCs w:val="24"/>
        </w:rPr>
      </w:pPr>
      <w:r w:rsidRPr="00780127">
        <w:rPr>
          <w:rFonts w:asciiTheme="majorHAnsi" w:hAnsiTheme="majorHAnsi"/>
          <w:sz w:val="24"/>
          <w:szCs w:val="24"/>
        </w:rPr>
        <w:t xml:space="preserve">Payment of $50 for Orientation by cash or </w:t>
      </w:r>
      <w:proofErr w:type="spellStart"/>
      <w:r w:rsidRPr="00780127">
        <w:rPr>
          <w:rFonts w:asciiTheme="majorHAnsi" w:hAnsiTheme="majorHAnsi"/>
          <w:sz w:val="24"/>
          <w:szCs w:val="24"/>
        </w:rPr>
        <w:t>cheque</w:t>
      </w:r>
      <w:proofErr w:type="spellEnd"/>
      <w:r w:rsidRPr="00780127">
        <w:rPr>
          <w:rFonts w:asciiTheme="majorHAnsi" w:hAnsiTheme="majorHAnsi"/>
          <w:sz w:val="24"/>
          <w:szCs w:val="24"/>
        </w:rPr>
        <w:t xml:space="preserve">. For </w:t>
      </w:r>
      <w:proofErr w:type="spellStart"/>
      <w:r w:rsidRPr="00780127">
        <w:rPr>
          <w:rFonts w:asciiTheme="majorHAnsi" w:hAnsiTheme="majorHAnsi"/>
          <w:sz w:val="24"/>
          <w:szCs w:val="24"/>
        </w:rPr>
        <w:t>cheque</w:t>
      </w:r>
      <w:proofErr w:type="spellEnd"/>
      <w:r w:rsidRPr="00780127">
        <w:rPr>
          <w:rFonts w:asciiTheme="majorHAnsi" w:hAnsiTheme="majorHAnsi"/>
          <w:sz w:val="24"/>
          <w:szCs w:val="24"/>
        </w:rPr>
        <w:t xml:space="preserve"> payment, </w:t>
      </w:r>
      <w:r w:rsidR="00FE0083" w:rsidRPr="00780127">
        <w:rPr>
          <w:rFonts w:asciiTheme="majorHAnsi" w:hAnsiTheme="majorHAnsi"/>
          <w:sz w:val="24"/>
          <w:szCs w:val="24"/>
        </w:rPr>
        <w:t xml:space="preserve">made payable to </w:t>
      </w:r>
      <w:r w:rsidRPr="00780127">
        <w:rPr>
          <w:rFonts w:asciiTheme="majorHAnsi" w:hAnsiTheme="majorHAnsi"/>
          <w:sz w:val="24"/>
          <w:szCs w:val="24"/>
        </w:rPr>
        <w:t>‘</w:t>
      </w:r>
      <w:r w:rsidR="00FE0083" w:rsidRPr="00780127">
        <w:rPr>
          <w:rFonts w:asciiTheme="majorHAnsi" w:hAnsiTheme="majorHAnsi"/>
          <w:sz w:val="24"/>
          <w:szCs w:val="24"/>
        </w:rPr>
        <w:t>ACS (International)</w:t>
      </w:r>
      <w:bookmarkEnd w:id="3"/>
      <w:r w:rsidRPr="00780127">
        <w:rPr>
          <w:rFonts w:asciiTheme="majorHAnsi" w:hAnsiTheme="majorHAnsi"/>
          <w:sz w:val="24"/>
          <w:szCs w:val="24"/>
        </w:rPr>
        <w:t xml:space="preserve">’. Please also indicate your child/ward's name on the back of the </w:t>
      </w:r>
      <w:proofErr w:type="spellStart"/>
      <w:r w:rsidRPr="00780127">
        <w:rPr>
          <w:rFonts w:asciiTheme="majorHAnsi" w:hAnsiTheme="majorHAnsi"/>
          <w:sz w:val="24"/>
          <w:szCs w:val="24"/>
        </w:rPr>
        <w:t>cheque</w:t>
      </w:r>
      <w:proofErr w:type="spellEnd"/>
      <w:r w:rsidRPr="00780127">
        <w:rPr>
          <w:rFonts w:asciiTheme="majorHAnsi" w:hAnsiTheme="majorHAnsi"/>
          <w:sz w:val="24"/>
          <w:szCs w:val="24"/>
        </w:rPr>
        <w:t>.</w:t>
      </w:r>
      <w:r w:rsidR="00FE0083" w:rsidRPr="00780127">
        <w:rPr>
          <w:rFonts w:asciiTheme="majorHAnsi" w:hAnsiTheme="majorHAnsi"/>
          <w:sz w:val="24"/>
          <w:szCs w:val="24"/>
        </w:rPr>
        <w:br w:type="page"/>
      </w:r>
    </w:p>
    <w:p w14:paraId="6ABBD513" w14:textId="4474AAE1" w:rsidR="00FE0083" w:rsidRDefault="009F6912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ORIENTATION PROGRAM OUTLINE</w:t>
      </w:r>
    </w:p>
    <w:p w14:paraId="4755ED1F" w14:textId="77777777" w:rsidR="00F425E2" w:rsidRDefault="009F6912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 w:rsidRPr="00D70EEE">
        <w:rPr>
          <w:rFonts w:asciiTheme="majorHAnsi" w:hAnsiTheme="majorHAnsi"/>
          <w:sz w:val="24"/>
          <w:szCs w:val="24"/>
        </w:rPr>
        <w:t>Day 1</w:t>
      </w:r>
      <w:r w:rsidR="00D70EEE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5516560B" w14:textId="6FF052C0" w:rsidR="00F425E2" w:rsidRDefault="00B145AF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Registration </w:t>
      </w:r>
      <w:r w:rsidR="00D70EEE">
        <w:rPr>
          <w:rFonts w:asciiTheme="majorHAnsi" w:hAnsiTheme="majorHAnsi"/>
          <w:b w:val="0"/>
          <w:sz w:val="24"/>
          <w:szCs w:val="24"/>
        </w:rPr>
        <w:t xml:space="preserve">starts at </w:t>
      </w:r>
      <w:r w:rsidR="00D70EEE" w:rsidRPr="00D70EEE">
        <w:rPr>
          <w:rFonts w:asciiTheme="majorHAnsi" w:hAnsiTheme="majorHAnsi"/>
          <w:sz w:val="24"/>
          <w:szCs w:val="24"/>
        </w:rPr>
        <w:t>8:</w:t>
      </w:r>
      <w:r>
        <w:rPr>
          <w:rFonts w:asciiTheme="majorHAnsi" w:hAnsiTheme="majorHAnsi"/>
          <w:sz w:val="24"/>
          <w:szCs w:val="24"/>
        </w:rPr>
        <w:t>30</w:t>
      </w:r>
      <w:r w:rsidR="00D70EEE" w:rsidRPr="00D70EEE">
        <w:rPr>
          <w:rFonts w:asciiTheme="majorHAnsi" w:hAnsiTheme="majorHAnsi"/>
          <w:sz w:val="24"/>
          <w:szCs w:val="24"/>
        </w:rPr>
        <w:t>am</w:t>
      </w:r>
      <w:r w:rsidR="009F6912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4F62675B" w14:textId="52297B28" w:rsidR="00F425E2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(Lunch and Afternoon Tea</w:t>
      </w:r>
      <w:r w:rsidR="00A700C0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 xml:space="preserve">break provided), </w:t>
      </w:r>
    </w:p>
    <w:p w14:paraId="6137B25E" w14:textId="46769C99" w:rsidR="00D70EEE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ends at </w:t>
      </w:r>
      <w:r w:rsidRPr="00D70EEE">
        <w:rPr>
          <w:rFonts w:asciiTheme="majorHAnsi" w:hAnsiTheme="majorHAnsi"/>
          <w:sz w:val="24"/>
          <w:szCs w:val="24"/>
        </w:rPr>
        <w:t>5:15pm</w:t>
      </w:r>
    </w:p>
    <w:p w14:paraId="2E69EA6E" w14:textId="77777777" w:rsidR="00D70EEE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</w:p>
    <w:p w14:paraId="38A35046" w14:textId="77777777" w:rsidR="00F425E2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 w:rsidRPr="00D70EEE">
        <w:rPr>
          <w:rFonts w:asciiTheme="majorHAnsi" w:hAnsiTheme="majorHAnsi"/>
          <w:sz w:val="24"/>
          <w:szCs w:val="24"/>
        </w:rPr>
        <w:t>Day 2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094CF4AB" w14:textId="77777777" w:rsidR="00F425E2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starts at </w:t>
      </w:r>
      <w:r w:rsidRPr="00D70EEE">
        <w:rPr>
          <w:rFonts w:asciiTheme="majorHAnsi" w:hAnsiTheme="majorHAnsi"/>
          <w:sz w:val="24"/>
          <w:szCs w:val="24"/>
        </w:rPr>
        <w:t>8:30am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247D8B77" w14:textId="25D408A2" w:rsidR="00F425E2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(Morning Tea</w:t>
      </w:r>
      <w:r w:rsidR="00A700C0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>break; Lunch, Afternoon Tea</w:t>
      </w:r>
      <w:r w:rsidR="00A700C0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 xml:space="preserve">break and Dinner provided), </w:t>
      </w:r>
    </w:p>
    <w:p w14:paraId="372F72D7" w14:textId="6C4B6C10" w:rsidR="00D70EEE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ends at </w:t>
      </w:r>
      <w:r w:rsidRPr="00D70EEE">
        <w:rPr>
          <w:rFonts w:asciiTheme="majorHAnsi" w:hAnsiTheme="majorHAnsi"/>
          <w:sz w:val="24"/>
          <w:szCs w:val="24"/>
        </w:rPr>
        <w:t>8:00pm</w:t>
      </w:r>
    </w:p>
    <w:p w14:paraId="6E585BFC" w14:textId="696E3DD3" w:rsidR="00D70EEE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</w:p>
    <w:p w14:paraId="4546AF0E" w14:textId="0AFD42C9" w:rsidR="00D70EEE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Detailed program will be provided to participants closer to the date of the Orientation.</w:t>
      </w:r>
    </w:p>
    <w:p w14:paraId="7805C017" w14:textId="77777777" w:rsidR="00D70EEE" w:rsidRDefault="00D70EEE" w:rsidP="009F6912">
      <w:pPr>
        <w:pStyle w:val="Heading1120"/>
        <w:shd w:val="clear" w:color="auto" w:fill="auto"/>
        <w:spacing w:after="52" w:line="330" w:lineRule="exact"/>
        <w:rPr>
          <w:rFonts w:asciiTheme="majorHAnsi" w:hAnsiTheme="majorHAnsi"/>
          <w:b w:val="0"/>
          <w:sz w:val="24"/>
          <w:szCs w:val="24"/>
        </w:rPr>
      </w:pPr>
    </w:p>
    <w:p w14:paraId="42EA1A56" w14:textId="4060C68E" w:rsidR="00FE0083" w:rsidRPr="00780127" w:rsidRDefault="00DF5522" w:rsidP="00780127">
      <w:pPr>
        <w:pStyle w:val="Heading151"/>
        <w:shd w:val="clear" w:color="auto" w:fill="auto"/>
        <w:spacing w:before="0"/>
        <w:ind w:left="23" w:firstLine="0"/>
        <w:rPr>
          <w:rFonts w:asciiTheme="majorHAnsi" w:hAnsiTheme="majorHAnsi"/>
          <w:b/>
          <w:sz w:val="24"/>
          <w:szCs w:val="24"/>
        </w:rPr>
      </w:pPr>
      <w:r w:rsidRPr="00780127">
        <w:rPr>
          <w:rFonts w:asciiTheme="majorHAnsi" w:hAnsiTheme="majorHAnsi"/>
          <w:b/>
          <w:sz w:val="24"/>
          <w:szCs w:val="24"/>
        </w:rPr>
        <w:t>ORIENTATION</w:t>
      </w:r>
      <w:r w:rsidR="00CC58E9" w:rsidRPr="00780127">
        <w:rPr>
          <w:rFonts w:asciiTheme="majorHAnsi" w:hAnsiTheme="majorHAnsi"/>
          <w:b/>
          <w:sz w:val="24"/>
          <w:szCs w:val="24"/>
        </w:rPr>
        <w:t xml:space="preserve"> PACK</w:t>
      </w:r>
      <w:r w:rsidRPr="00780127">
        <w:rPr>
          <w:rFonts w:asciiTheme="majorHAnsi" w:hAnsiTheme="majorHAnsi"/>
          <w:b/>
          <w:sz w:val="24"/>
          <w:szCs w:val="24"/>
        </w:rPr>
        <w:t>ING</w:t>
      </w:r>
      <w:r w:rsidR="00FE0083" w:rsidRPr="00780127">
        <w:rPr>
          <w:rFonts w:asciiTheme="majorHAnsi" w:hAnsiTheme="majorHAnsi"/>
          <w:b/>
          <w:sz w:val="24"/>
          <w:szCs w:val="24"/>
        </w:rPr>
        <w:t xml:space="preserve"> LIST</w:t>
      </w:r>
    </w:p>
    <w:p w14:paraId="2A012651" w14:textId="77777777" w:rsidR="00FE0083" w:rsidRPr="009E6AEC" w:rsidRDefault="00FE0083" w:rsidP="00FE0083">
      <w:pPr>
        <w:pStyle w:val="Heading1520"/>
        <w:shd w:val="clear" w:color="auto" w:fill="auto"/>
        <w:spacing w:before="0" w:after="0" w:line="518" w:lineRule="exact"/>
        <w:ind w:right="6100" w:firstLine="0"/>
        <w:rPr>
          <w:rFonts w:asciiTheme="majorHAnsi" w:hAnsiTheme="majorHAnsi"/>
          <w:sz w:val="24"/>
          <w:szCs w:val="24"/>
        </w:rPr>
      </w:pPr>
      <w:bookmarkStart w:id="4" w:name="bookmark17"/>
      <w:r w:rsidRPr="009E6AEC">
        <w:rPr>
          <w:rFonts w:asciiTheme="majorHAnsi" w:hAnsiTheme="majorHAnsi"/>
          <w:sz w:val="24"/>
          <w:szCs w:val="24"/>
        </w:rPr>
        <w:t>What to bring:</w:t>
      </w:r>
      <w:bookmarkEnd w:id="4"/>
    </w:p>
    <w:p w14:paraId="0927B96F" w14:textId="525BEB78" w:rsidR="00FE0083" w:rsidRPr="009E6AEC" w:rsidRDefault="005E790D" w:rsidP="00FE0083">
      <w:pPr>
        <w:pStyle w:val="Heading1520"/>
        <w:shd w:val="clear" w:color="auto" w:fill="auto"/>
        <w:spacing w:before="0" w:after="0" w:line="518" w:lineRule="exact"/>
        <w:ind w:right="6100" w:firstLine="0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Day 1</w:t>
      </w:r>
      <w:r w:rsidR="00FC1BDA">
        <w:rPr>
          <w:rFonts w:asciiTheme="majorHAnsi" w:hAnsiTheme="majorHAnsi"/>
          <w:sz w:val="24"/>
          <w:szCs w:val="24"/>
        </w:rPr>
        <w:t xml:space="preserve"> -</w:t>
      </w:r>
      <w:r w:rsidR="00CA6A6A">
        <w:rPr>
          <w:rFonts w:asciiTheme="majorHAnsi" w:hAnsiTheme="majorHAnsi"/>
          <w:sz w:val="24"/>
          <w:szCs w:val="24"/>
        </w:rPr>
        <w:t xml:space="preserve"> 3</w:t>
      </w:r>
      <w:r w:rsidRPr="009E6AEC">
        <w:rPr>
          <w:rFonts w:asciiTheme="majorHAnsi" w:hAnsiTheme="majorHAnsi"/>
          <w:sz w:val="24"/>
          <w:szCs w:val="24"/>
        </w:rPr>
        <w:t xml:space="preserve"> January </w:t>
      </w:r>
    </w:p>
    <w:p w14:paraId="5401A027" w14:textId="77777777" w:rsidR="00FE0083" w:rsidRPr="009E6AEC" w:rsidRDefault="00FE0083" w:rsidP="00FE0083">
      <w:pPr>
        <w:pStyle w:val="BodyText"/>
        <w:numPr>
          <w:ilvl w:val="2"/>
          <w:numId w:val="1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bookmarkStart w:id="5" w:name="bookmark21"/>
      <w:r w:rsidRPr="009E6AEC">
        <w:rPr>
          <w:rFonts w:asciiTheme="majorHAnsi" w:hAnsiTheme="majorHAnsi"/>
          <w:sz w:val="24"/>
          <w:szCs w:val="24"/>
        </w:rPr>
        <w:t>Any necessary medication</w:t>
      </w:r>
    </w:p>
    <w:p w14:paraId="5D69E749" w14:textId="77777777" w:rsidR="00FE0083" w:rsidRPr="009E6AEC" w:rsidRDefault="00FE0083" w:rsidP="00FE0083">
      <w:pPr>
        <w:pStyle w:val="BodyText"/>
        <w:numPr>
          <w:ilvl w:val="2"/>
          <w:numId w:val="1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Water bottle</w:t>
      </w:r>
    </w:p>
    <w:p w14:paraId="42DAC3AC" w14:textId="77777777" w:rsidR="00FE0083" w:rsidRPr="009E6AEC" w:rsidRDefault="00FE0083" w:rsidP="00FE0083">
      <w:pPr>
        <w:pStyle w:val="BodyText"/>
        <w:numPr>
          <w:ilvl w:val="2"/>
          <w:numId w:val="1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Cap or hat (optional)</w:t>
      </w:r>
    </w:p>
    <w:p w14:paraId="5D916364" w14:textId="77777777" w:rsidR="00FE0083" w:rsidRPr="009E6AEC" w:rsidRDefault="00FE0083" w:rsidP="00FE0083">
      <w:pPr>
        <w:pStyle w:val="BodyText"/>
        <w:numPr>
          <w:ilvl w:val="2"/>
          <w:numId w:val="1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Sunscreen (recommended) </w:t>
      </w:r>
    </w:p>
    <w:p w14:paraId="2D9EDF3A" w14:textId="77777777" w:rsidR="00FE0083" w:rsidRPr="009E6AEC" w:rsidRDefault="00FE0083" w:rsidP="00FE0083">
      <w:pPr>
        <w:pStyle w:val="BodyText"/>
        <w:numPr>
          <w:ilvl w:val="2"/>
          <w:numId w:val="1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Extra t-shirt </w:t>
      </w:r>
    </w:p>
    <w:p w14:paraId="42E67D20" w14:textId="77777777" w:rsidR="00FE0083" w:rsidRPr="009E6AEC" w:rsidRDefault="00FE0083" w:rsidP="00FE0083">
      <w:pPr>
        <w:pStyle w:val="BodyText"/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</w:p>
    <w:p w14:paraId="1F5B124A" w14:textId="2B653269" w:rsidR="00FE0083" w:rsidRPr="009E6AEC" w:rsidRDefault="00FC1BDA" w:rsidP="00FE0083">
      <w:pPr>
        <w:pStyle w:val="BodyText"/>
        <w:shd w:val="clear" w:color="auto" w:fill="auto"/>
        <w:tabs>
          <w:tab w:val="left" w:pos="691"/>
        </w:tabs>
        <w:spacing w:after="0" w:line="259" w:lineRule="exact"/>
        <w:ind w:right="22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 2 - </w:t>
      </w:r>
      <w:r w:rsidR="00CA6A6A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 w:rsidR="008560B1">
        <w:rPr>
          <w:rFonts w:asciiTheme="majorHAnsi" w:hAnsiTheme="majorHAnsi"/>
          <w:sz w:val="24"/>
          <w:szCs w:val="24"/>
        </w:rPr>
        <w:t xml:space="preserve">January </w:t>
      </w:r>
      <w:r w:rsidR="008560B1" w:rsidRPr="009E6AEC">
        <w:rPr>
          <w:rFonts w:asciiTheme="majorHAnsi" w:hAnsiTheme="majorHAnsi"/>
          <w:sz w:val="24"/>
          <w:szCs w:val="24"/>
        </w:rPr>
        <w:t>(</w:t>
      </w:r>
      <w:r w:rsidR="00FE0083" w:rsidRPr="009E6AEC">
        <w:rPr>
          <w:rFonts w:asciiTheme="majorHAnsi" w:hAnsiTheme="majorHAnsi"/>
          <w:sz w:val="24"/>
          <w:szCs w:val="24"/>
        </w:rPr>
        <w:t>WET GAMES)</w:t>
      </w:r>
    </w:p>
    <w:p w14:paraId="03D95650" w14:textId="77777777" w:rsidR="00FE0083" w:rsidRPr="009E6AEC" w:rsidRDefault="00FE0083" w:rsidP="00FE0083">
      <w:pPr>
        <w:pStyle w:val="BodyText"/>
        <w:numPr>
          <w:ilvl w:val="2"/>
          <w:numId w:val="2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Any necessary medication</w:t>
      </w:r>
    </w:p>
    <w:p w14:paraId="43D0DBBB" w14:textId="77777777" w:rsidR="00FE0083" w:rsidRPr="009E6AEC" w:rsidRDefault="00FE0083" w:rsidP="00FE0083">
      <w:pPr>
        <w:pStyle w:val="BodyText"/>
        <w:numPr>
          <w:ilvl w:val="2"/>
          <w:numId w:val="2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Water bottle</w:t>
      </w:r>
    </w:p>
    <w:p w14:paraId="3E8A7644" w14:textId="77777777" w:rsidR="00FE0083" w:rsidRPr="009E6AEC" w:rsidRDefault="00FE0083" w:rsidP="00FE0083">
      <w:pPr>
        <w:pStyle w:val="BodyText"/>
        <w:numPr>
          <w:ilvl w:val="2"/>
          <w:numId w:val="2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Cap or hat (optional)</w:t>
      </w:r>
    </w:p>
    <w:p w14:paraId="60E7E6AB" w14:textId="77777777" w:rsidR="00FE0083" w:rsidRPr="009E6AEC" w:rsidRDefault="00FE0083" w:rsidP="00FE0083">
      <w:pPr>
        <w:pStyle w:val="BodyText"/>
        <w:numPr>
          <w:ilvl w:val="2"/>
          <w:numId w:val="2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Sunscreen (recommended) </w:t>
      </w:r>
    </w:p>
    <w:p w14:paraId="3B891167" w14:textId="77777777" w:rsidR="00FE0083" w:rsidRPr="009E6AEC" w:rsidRDefault="00FE0083" w:rsidP="00FE0083">
      <w:pPr>
        <w:pStyle w:val="BodyText"/>
        <w:numPr>
          <w:ilvl w:val="2"/>
          <w:numId w:val="2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2 extra t-shirts </w:t>
      </w:r>
    </w:p>
    <w:p w14:paraId="146D69BF" w14:textId="77777777" w:rsidR="00FE0083" w:rsidRPr="009E6AEC" w:rsidRDefault="00FE0083" w:rsidP="00FE0083">
      <w:pPr>
        <w:pStyle w:val="BodyText"/>
        <w:numPr>
          <w:ilvl w:val="2"/>
          <w:numId w:val="2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2 extra bottoms </w:t>
      </w:r>
    </w:p>
    <w:p w14:paraId="447E893F" w14:textId="77777777" w:rsidR="00FE0083" w:rsidRPr="009E6AEC" w:rsidRDefault="00FE0083" w:rsidP="00FE0083">
      <w:pPr>
        <w:pStyle w:val="BodyText"/>
        <w:numPr>
          <w:ilvl w:val="2"/>
          <w:numId w:val="2"/>
        </w:numPr>
        <w:shd w:val="clear" w:color="auto" w:fill="auto"/>
        <w:tabs>
          <w:tab w:val="left" w:pos="691"/>
        </w:tabs>
        <w:spacing w:after="0" w:line="259" w:lineRule="exact"/>
        <w:ind w:left="360" w:right="220" w:firstLine="0"/>
        <w:jc w:val="left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 xml:space="preserve">Sandals </w:t>
      </w:r>
    </w:p>
    <w:p w14:paraId="45640CF4" w14:textId="77777777" w:rsidR="00FE0083" w:rsidRPr="009E6AEC" w:rsidRDefault="00FE0083" w:rsidP="00FE0083">
      <w:pPr>
        <w:pStyle w:val="BodyText"/>
        <w:shd w:val="clear" w:color="auto" w:fill="auto"/>
        <w:tabs>
          <w:tab w:val="left" w:pos="691"/>
        </w:tabs>
        <w:spacing w:after="0" w:line="259" w:lineRule="exact"/>
        <w:ind w:right="220" w:firstLine="0"/>
        <w:jc w:val="left"/>
        <w:rPr>
          <w:rFonts w:asciiTheme="majorHAnsi" w:hAnsiTheme="majorHAnsi"/>
          <w:sz w:val="24"/>
          <w:szCs w:val="24"/>
        </w:rPr>
      </w:pPr>
    </w:p>
    <w:p w14:paraId="2A51C907" w14:textId="77777777" w:rsidR="00FE0083" w:rsidRPr="009E6AEC" w:rsidRDefault="00FE0083" w:rsidP="00FE0083">
      <w:pPr>
        <w:pStyle w:val="Heading1520"/>
        <w:shd w:val="clear" w:color="auto" w:fill="auto"/>
        <w:spacing w:before="0" w:after="0" w:line="264" w:lineRule="exact"/>
        <w:ind w:firstLine="0"/>
        <w:rPr>
          <w:rFonts w:asciiTheme="majorHAnsi" w:hAnsiTheme="majorHAnsi"/>
          <w:sz w:val="24"/>
          <w:szCs w:val="24"/>
        </w:rPr>
      </w:pPr>
      <w:r w:rsidRPr="009E6AEC">
        <w:rPr>
          <w:rFonts w:asciiTheme="majorHAnsi" w:hAnsiTheme="majorHAnsi"/>
          <w:sz w:val="24"/>
          <w:szCs w:val="24"/>
        </w:rPr>
        <w:t>What not to bring:</w:t>
      </w:r>
      <w:bookmarkEnd w:id="5"/>
    </w:p>
    <w:p w14:paraId="1E99E9F6" w14:textId="747DD73E" w:rsidR="00FE0083" w:rsidRPr="00FC1BDA" w:rsidRDefault="00FE0083" w:rsidP="00FC1BDA">
      <w:pPr>
        <w:pStyle w:val="BodyText"/>
        <w:numPr>
          <w:ilvl w:val="4"/>
          <w:numId w:val="2"/>
        </w:numPr>
        <w:shd w:val="clear" w:color="auto" w:fill="auto"/>
        <w:tabs>
          <w:tab w:val="left" w:pos="677"/>
        </w:tabs>
        <w:spacing w:after="0" w:line="264" w:lineRule="exact"/>
        <w:ind w:left="700" w:right="220" w:hanging="340"/>
        <w:jc w:val="left"/>
        <w:rPr>
          <w:rFonts w:asciiTheme="majorHAnsi" w:hAnsiTheme="majorHAnsi"/>
          <w:sz w:val="24"/>
          <w:szCs w:val="24"/>
        </w:rPr>
      </w:pPr>
      <w:r w:rsidRPr="00FC1BDA">
        <w:rPr>
          <w:rFonts w:asciiTheme="majorHAnsi" w:hAnsiTheme="majorHAnsi"/>
          <w:sz w:val="24"/>
          <w:szCs w:val="24"/>
        </w:rPr>
        <w:t>Any electronic devices (mobile phones are okay for contacting home but bring them at your own risk)</w:t>
      </w:r>
    </w:p>
    <w:p w14:paraId="11B142BC" w14:textId="77777777" w:rsidR="00FE0083" w:rsidRPr="00FC1BDA" w:rsidRDefault="00FE0083" w:rsidP="00FE0083">
      <w:pPr>
        <w:pStyle w:val="Heading171"/>
        <w:numPr>
          <w:ilvl w:val="4"/>
          <w:numId w:val="2"/>
        </w:numPr>
        <w:shd w:val="clear" w:color="auto" w:fill="auto"/>
        <w:tabs>
          <w:tab w:val="left" w:pos="691"/>
        </w:tabs>
        <w:spacing w:before="0" w:after="23" w:line="210" w:lineRule="exact"/>
        <w:ind w:left="700"/>
        <w:jc w:val="left"/>
        <w:rPr>
          <w:rFonts w:asciiTheme="majorHAnsi" w:hAnsiTheme="majorHAnsi"/>
          <w:sz w:val="24"/>
          <w:szCs w:val="24"/>
        </w:rPr>
      </w:pPr>
      <w:bookmarkStart w:id="6" w:name="bookmark22"/>
      <w:r w:rsidRPr="00FC1BDA">
        <w:rPr>
          <w:rFonts w:asciiTheme="majorHAnsi" w:hAnsiTheme="majorHAnsi"/>
          <w:sz w:val="24"/>
          <w:szCs w:val="24"/>
        </w:rPr>
        <w:t>Any jewelry or any other valuables</w:t>
      </w:r>
      <w:bookmarkEnd w:id="6"/>
    </w:p>
    <w:p w14:paraId="5859DAE5" w14:textId="6E776594" w:rsidR="00FE0083" w:rsidRPr="00FC1BDA" w:rsidRDefault="00FE0083" w:rsidP="00FE0083">
      <w:pPr>
        <w:pStyle w:val="Heading171"/>
        <w:numPr>
          <w:ilvl w:val="4"/>
          <w:numId w:val="2"/>
        </w:numPr>
        <w:shd w:val="clear" w:color="auto" w:fill="auto"/>
        <w:tabs>
          <w:tab w:val="left" w:pos="691"/>
        </w:tabs>
        <w:spacing w:before="0" w:after="23" w:line="210" w:lineRule="exact"/>
        <w:ind w:left="700"/>
        <w:jc w:val="left"/>
        <w:rPr>
          <w:rFonts w:asciiTheme="majorHAnsi" w:hAnsiTheme="majorHAnsi"/>
          <w:sz w:val="24"/>
          <w:szCs w:val="24"/>
        </w:rPr>
      </w:pPr>
      <w:bookmarkStart w:id="7" w:name="bookmark23"/>
      <w:r w:rsidRPr="00FC1BDA">
        <w:rPr>
          <w:rFonts w:asciiTheme="majorHAnsi" w:hAnsiTheme="majorHAnsi"/>
          <w:sz w:val="24"/>
          <w:szCs w:val="24"/>
        </w:rPr>
        <w:t>Any clothes or shoes you don't want to get dirty or w</w:t>
      </w:r>
      <w:bookmarkEnd w:id="7"/>
      <w:r w:rsidRPr="00FC1BDA">
        <w:rPr>
          <w:rFonts w:asciiTheme="majorHAnsi" w:hAnsiTheme="majorHAnsi"/>
          <w:sz w:val="24"/>
          <w:szCs w:val="24"/>
        </w:rPr>
        <w:t>et</w:t>
      </w:r>
      <w:bookmarkStart w:id="8" w:name="_LastPageContents"/>
      <w:r w:rsidRPr="00FC1BDA">
        <w:rPr>
          <w:rFonts w:asciiTheme="majorHAnsi" w:hAnsiTheme="majorHAnsi"/>
          <w:sz w:val="24"/>
          <w:szCs w:val="24"/>
        </w:rPr>
        <w:t xml:space="preserve"> </w:t>
      </w:r>
      <w:bookmarkEnd w:id="8"/>
    </w:p>
    <w:p w14:paraId="0A2F70AA" w14:textId="77777777" w:rsidR="003F61AE" w:rsidRDefault="003F61AE">
      <w:pPr>
        <w:rPr>
          <w:rFonts w:asciiTheme="majorHAnsi" w:hAnsiTheme="majorHAnsi"/>
        </w:rPr>
      </w:pPr>
    </w:p>
    <w:p w14:paraId="4A87422E" w14:textId="54E36F74" w:rsidR="00F963F1" w:rsidRPr="007F0B19" w:rsidRDefault="00F963F1">
      <w:pPr>
        <w:rPr>
          <w:rFonts w:asciiTheme="majorHAnsi" w:hAnsiTheme="majorHAnsi"/>
          <w:sz w:val="22"/>
          <w:szCs w:val="22"/>
        </w:rPr>
      </w:pPr>
    </w:p>
    <w:sectPr w:rsidR="00F963F1" w:rsidRPr="007F0B19" w:rsidSect="003F6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FE60" w14:textId="77777777" w:rsidR="00A17CE4" w:rsidRDefault="00A17CE4" w:rsidP="00C230EF">
      <w:r>
        <w:separator/>
      </w:r>
    </w:p>
  </w:endnote>
  <w:endnote w:type="continuationSeparator" w:id="0">
    <w:p w14:paraId="49DB70E9" w14:textId="77777777" w:rsidR="00A17CE4" w:rsidRDefault="00A17CE4" w:rsidP="00C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7AAC" w14:textId="77777777" w:rsidR="005E02A1" w:rsidRDefault="005E0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9FDE" w14:textId="77777777" w:rsidR="005E02A1" w:rsidRDefault="005E0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BD59" w14:textId="77777777" w:rsidR="005E02A1" w:rsidRDefault="005E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09FF" w14:textId="77777777" w:rsidR="00A17CE4" w:rsidRDefault="00A17CE4" w:rsidP="00C230EF">
      <w:r>
        <w:separator/>
      </w:r>
    </w:p>
  </w:footnote>
  <w:footnote w:type="continuationSeparator" w:id="0">
    <w:p w14:paraId="3994457C" w14:textId="77777777" w:rsidR="00A17CE4" w:rsidRDefault="00A17CE4" w:rsidP="00C2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2FC5" w14:textId="77777777" w:rsidR="005E02A1" w:rsidRDefault="005E0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A461" w14:textId="10393B1F" w:rsidR="00410653" w:rsidRDefault="00410653">
    <w:pPr>
      <w:pStyle w:val="Header"/>
    </w:pPr>
    <w:bookmarkStart w:id="9" w:name="_GoBack"/>
    <w:bookmarkEnd w:id="9"/>
  </w:p>
  <w:p w14:paraId="777A61E1" w14:textId="7F78F533" w:rsidR="00925BA7" w:rsidRDefault="00A17CE4">
    <w:pPr>
      <w:rPr>
        <w:color w:val="auto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3FCA" w14:textId="77777777" w:rsidR="005E02A1" w:rsidRDefault="005E0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0A0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D3FE576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759613F"/>
    <w:multiLevelType w:val="multilevel"/>
    <w:tmpl w:val="356E136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Theme="majorHAnsi" w:eastAsiaTheme="minorEastAsia" w:hAnsiTheme="maj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20D11815"/>
    <w:multiLevelType w:val="hybridMultilevel"/>
    <w:tmpl w:val="1DFE084E"/>
    <w:lvl w:ilvl="0" w:tplc="48090005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 w15:restartNumberingAfterBreak="0">
    <w:nsid w:val="22874FC0"/>
    <w:multiLevelType w:val="hybridMultilevel"/>
    <w:tmpl w:val="26F4A6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68F3"/>
    <w:multiLevelType w:val="hybridMultilevel"/>
    <w:tmpl w:val="0792AFF2"/>
    <w:lvl w:ilvl="0" w:tplc="7054E6C0">
      <w:start w:val="1"/>
      <w:numFmt w:val="bullet"/>
      <w:lvlText w:val=""/>
      <w:lvlJc w:val="righ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550A9"/>
    <w:multiLevelType w:val="hybridMultilevel"/>
    <w:tmpl w:val="51582E6E"/>
    <w:lvl w:ilvl="0" w:tplc="2D5A5DF8">
      <w:start w:val="1"/>
      <w:numFmt w:val="lowerRoman"/>
      <w:lvlText w:val="(%1)"/>
      <w:lvlJc w:val="left"/>
      <w:pPr>
        <w:ind w:left="1104" w:hanging="744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857F1"/>
    <w:multiLevelType w:val="hybridMultilevel"/>
    <w:tmpl w:val="096CC9BA"/>
    <w:lvl w:ilvl="0" w:tplc="5978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2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C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61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84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27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A1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C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E9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250E"/>
    <w:multiLevelType w:val="multilevel"/>
    <w:tmpl w:val="AD1EF2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83"/>
    <w:rsid w:val="000162CC"/>
    <w:rsid w:val="00022C59"/>
    <w:rsid w:val="000662EF"/>
    <w:rsid w:val="00085109"/>
    <w:rsid w:val="00094996"/>
    <w:rsid w:val="000C48AE"/>
    <w:rsid w:val="00116BD0"/>
    <w:rsid w:val="001509D1"/>
    <w:rsid w:val="00185E6B"/>
    <w:rsid w:val="001E169A"/>
    <w:rsid w:val="00236B69"/>
    <w:rsid w:val="002501AA"/>
    <w:rsid w:val="002941A7"/>
    <w:rsid w:val="00294938"/>
    <w:rsid w:val="002D788B"/>
    <w:rsid w:val="002E12B7"/>
    <w:rsid w:val="003D4F7B"/>
    <w:rsid w:val="003F61AE"/>
    <w:rsid w:val="0040117A"/>
    <w:rsid w:val="00410653"/>
    <w:rsid w:val="00430BE7"/>
    <w:rsid w:val="004557E6"/>
    <w:rsid w:val="004769CB"/>
    <w:rsid w:val="004C42A8"/>
    <w:rsid w:val="00523A78"/>
    <w:rsid w:val="00555854"/>
    <w:rsid w:val="00571125"/>
    <w:rsid w:val="00575243"/>
    <w:rsid w:val="005E02A1"/>
    <w:rsid w:val="005E790D"/>
    <w:rsid w:val="00616CBB"/>
    <w:rsid w:val="00631927"/>
    <w:rsid w:val="00703DC6"/>
    <w:rsid w:val="00754D43"/>
    <w:rsid w:val="007649EB"/>
    <w:rsid w:val="00780127"/>
    <w:rsid w:val="007F050D"/>
    <w:rsid w:val="007F0B19"/>
    <w:rsid w:val="0080764A"/>
    <w:rsid w:val="008304F8"/>
    <w:rsid w:val="008560B1"/>
    <w:rsid w:val="008F25F5"/>
    <w:rsid w:val="00987104"/>
    <w:rsid w:val="009D00B8"/>
    <w:rsid w:val="009E6AEC"/>
    <w:rsid w:val="009F671D"/>
    <w:rsid w:val="009F6912"/>
    <w:rsid w:val="00A058D9"/>
    <w:rsid w:val="00A17CE4"/>
    <w:rsid w:val="00A36431"/>
    <w:rsid w:val="00A700C0"/>
    <w:rsid w:val="00A9613F"/>
    <w:rsid w:val="00AB7BEE"/>
    <w:rsid w:val="00B0286A"/>
    <w:rsid w:val="00B046C7"/>
    <w:rsid w:val="00B07F5C"/>
    <w:rsid w:val="00B145AF"/>
    <w:rsid w:val="00BF71F9"/>
    <w:rsid w:val="00C230EF"/>
    <w:rsid w:val="00C5650A"/>
    <w:rsid w:val="00C878E9"/>
    <w:rsid w:val="00CA6A6A"/>
    <w:rsid w:val="00CC58E9"/>
    <w:rsid w:val="00CD06D1"/>
    <w:rsid w:val="00D344B0"/>
    <w:rsid w:val="00D440B8"/>
    <w:rsid w:val="00D46DCA"/>
    <w:rsid w:val="00D70EEE"/>
    <w:rsid w:val="00D75DA9"/>
    <w:rsid w:val="00D8220D"/>
    <w:rsid w:val="00DF5522"/>
    <w:rsid w:val="00E35CED"/>
    <w:rsid w:val="00ED22EB"/>
    <w:rsid w:val="00F425E2"/>
    <w:rsid w:val="00F44D3B"/>
    <w:rsid w:val="00F60407"/>
    <w:rsid w:val="00F83B5D"/>
    <w:rsid w:val="00F963F1"/>
    <w:rsid w:val="00FB7BF4"/>
    <w:rsid w:val="00FC1BDA"/>
    <w:rsid w:val="00FC2313"/>
    <w:rsid w:val="00FD1799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AACE"/>
  <w14:defaultImageDpi w14:val="300"/>
  <w15:docId w15:val="{8BED181F-1F7D-461B-A75F-54E4851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083"/>
    <w:rPr>
      <w:rFonts w:ascii="Arial Unicode MS" w:eastAsia="Arial Unicode MS"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FE0083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E0083"/>
    <w:pPr>
      <w:shd w:val="clear" w:color="auto" w:fill="FFFFFF"/>
      <w:spacing w:after="540" w:line="240" w:lineRule="atLeast"/>
      <w:ind w:hanging="1560"/>
      <w:jc w:val="both"/>
    </w:pPr>
    <w:rPr>
      <w:rFonts w:ascii="Arial" w:eastAsiaTheme="minorEastAsia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FE0083"/>
    <w:rPr>
      <w:rFonts w:ascii="Arial Unicode MS" w:eastAsia="Arial Unicode MS" w:hAnsi="Arial Unicode MS" w:cs="Arial Unicode MS"/>
      <w:color w:val="000000"/>
    </w:rPr>
  </w:style>
  <w:style w:type="character" w:customStyle="1" w:styleId="Heading17">
    <w:name w:val="Heading #17_"/>
    <w:link w:val="Heading171"/>
    <w:uiPriority w:val="99"/>
    <w:rsid w:val="00FE0083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6">
    <w:name w:val="Body text (6)_"/>
    <w:link w:val="Bodytext61"/>
    <w:uiPriority w:val="99"/>
    <w:rsid w:val="00FE0083"/>
    <w:rPr>
      <w:rFonts w:ascii="Arial" w:hAnsi="Arial" w:cs="Arial"/>
      <w:sz w:val="21"/>
      <w:szCs w:val="21"/>
      <w:shd w:val="clear" w:color="auto" w:fill="FFFFFF"/>
    </w:rPr>
  </w:style>
  <w:style w:type="character" w:customStyle="1" w:styleId="Heading12">
    <w:name w:val="Heading #12_"/>
    <w:link w:val="Heading120"/>
    <w:uiPriority w:val="99"/>
    <w:rsid w:val="00FE0083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611">
    <w:name w:val="Body text (6)11"/>
    <w:uiPriority w:val="99"/>
    <w:rsid w:val="00FE0083"/>
  </w:style>
  <w:style w:type="character" w:customStyle="1" w:styleId="Heading152">
    <w:name w:val="Heading #15 (2)_"/>
    <w:link w:val="Heading1520"/>
    <w:uiPriority w:val="99"/>
    <w:rsid w:val="00FE0083"/>
    <w:rPr>
      <w:rFonts w:ascii="Arial" w:hAnsi="Arial" w:cs="Arial"/>
      <w:sz w:val="21"/>
      <w:szCs w:val="21"/>
      <w:shd w:val="clear" w:color="auto" w:fill="FFFFFF"/>
    </w:rPr>
  </w:style>
  <w:style w:type="character" w:customStyle="1" w:styleId="Heading112">
    <w:name w:val="Heading #11 (2)_"/>
    <w:link w:val="Heading1120"/>
    <w:uiPriority w:val="99"/>
    <w:rsid w:val="00FE0083"/>
    <w:rPr>
      <w:rFonts w:ascii="Arial" w:hAnsi="Arial" w:cs="Arial"/>
      <w:b/>
      <w:bCs/>
      <w:sz w:val="33"/>
      <w:szCs w:val="33"/>
      <w:shd w:val="clear" w:color="auto" w:fill="FFFFFF"/>
    </w:rPr>
  </w:style>
  <w:style w:type="character" w:customStyle="1" w:styleId="Heading15">
    <w:name w:val="Heading #15_"/>
    <w:link w:val="Heading151"/>
    <w:uiPriority w:val="99"/>
    <w:rsid w:val="00FE0083"/>
    <w:rPr>
      <w:rFonts w:ascii="Arial" w:hAnsi="Arial" w:cs="Arial"/>
      <w:sz w:val="21"/>
      <w:szCs w:val="21"/>
      <w:shd w:val="clear" w:color="auto" w:fill="FFFFFF"/>
    </w:rPr>
  </w:style>
  <w:style w:type="paragraph" w:customStyle="1" w:styleId="Heading171">
    <w:name w:val="Heading #171"/>
    <w:basedOn w:val="Normal"/>
    <w:link w:val="Heading17"/>
    <w:uiPriority w:val="99"/>
    <w:rsid w:val="00FE0083"/>
    <w:pPr>
      <w:shd w:val="clear" w:color="auto" w:fill="FFFFFF"/>
      <w:spacing w:before="180" w:line="259" w:lineRule="exact"/>
      <w:ind w:hanging="340"/>
      <w:jc w:val="both"/>
    </w:pPr>
    <w:rPr>
      <w:rFonts w:ascii="Arial" w:eastAsiaTheme="minorEastAsia" w:hAnsi="Arial" w:cs="Arial"/>
      <w:color w:val="auto"/>
      <w:sz w:val="21"/>
      <w:szCs w:val="21"/>
    </w:rPr>
  </w:style>
  <w:style w:type="paragraph" w:customStyle="1" w:styleId="Bodytext61">
    <w:name w:val="Body text (6)1"/>
    <w:basedOn w:val="Normal"/>
    <w:link w:val="Bodytext6"/>
    <w:uiPriority w:val="99"/>
    <w:rsid w:val="00FE0083"/>
    <w:pPr>
      <w:shd w:val="clear" w:color="auto" w:fill="FFFFFF"/>
      <w:spacing w:before="180" w:line="259" w:lineRule="exact"/>
      <w:ind w:hanging="340"/>
      <w:jc w:val="both"/>
    </w:pPr>
    <w:rPr>
      <w:rFonts w:ascii="Arial" w:eastAsiaTheme="minorEastAsia" w:hAnsi="Arial" w:cs="Arial"/>
      <w:color w:val="auto"/>
      <w:sz w:val="21"/>
      <w:szCs w:val="21"/>
    </w:rPr>
  </w:style>
  <w:style w:type="paragraph" w:customStyle="1" w:styleId="Heading120">
    <w:name w:val="Heading #12"/>
    <w:basedOn w:val="Normal"/>
    <w:link w:val="Heading12"/>
    <w:uiPriority w:val="99"/>
    <w:rsid w:val="00FE0083"/>
    <w:pPr>
      <w:shd w:val="clear" w:color="auto" w:fill="FFFFFF"/>
      <w:spacing w:after="60" w:line="240" w:lineRule="atLeast"/>
    </w:pPr>
    <w:rPr>
      <w:rFonts w:ascii="Arial" w:eastAsiaTheme="minorEastAsia" w:hAnsi="Arial" w:cs="Arial"/>
      <w:color w:val="auto"/>
      <w:sz w:val="21"/>
      <w:szCs w:val="21"/>
    </w:rPr>
  </w:style>
  <w:style w:type="paragraph" w:customStyle="1" w:styleId="Heading1520">
    <w:name w:val="Heading #15 (2)"/>
    <w:basedOn w:val="Normal"/>
    <w:link w:val="Heading152"/>
    <w:uiPriority w:val="99"/>
    <w:rsid w:val="00FE0083"/>
    <w:pPr>
      <w:shd w:val="clear" w:color="auto" w:fill="FFFFFF"/>
      <w:spacing w:before="300" w:after="300" w:line="240" w:lineRule="atLeast"/>
      <w:ind w:hanging="360"/>
    </w:pPr>
    <w:rPr>
      <w:rFonts w:ascii="Arial" w:eastAsiaTheme="minorEastAsia" w:hAnsi="Arial" w:cs="Arial"/>
      <w:color w:val="auto"/>
      <w:sz w:val="21"/>
      <w:szCs w:val="21"/>
    </w:rPr>
  </w:style>
  <w:style w:type="paragraph" w:customStyle="1" w:styleId="Heading1120">
    <w:name w:val="Heading #11 (2)"/>
    <w:basedOn w:val="Normal"/>
    <w:link w:val="Heading112"/>
    <w:uiPriority w:val="99"/>
    <w:rsid w:val="00FE0083"/>
    <w:pPr>
      <w:shd w:val="clear" w:color="auto" w:fill="FFFFFF"/>
      <w:spacing w:after="360" w:line="240" w:lineRule="atLeast"/>
    </w:pPr>
    <w:rPr>
      <w:rFonts w:ascii="Arial" w:eastAsiaTheme="minorEastAsia" w:hAnsi="Arial" w:cs="Arial"/>
      <w:b/>
      <w:bCs/>
      <w:color w:val="auto"/>
      <w:sz w:val="33"/>
      <w:szCs w:val="33"/>
    </w:rPr>
  </w:style>
  <w:style w:type="paragraph" w:customStyle="1" w:styleId="Heading151">
    <w:name w:val="Heading #151"/>
    <w:basedOn w:val="Normal"/>
    <w:link w:val="Heading15"/>
    <w:uiPriority w:val="99"/>
    <w:rsid w:val="00FE0083"/>
    <w:pPr>
      <w:shd w:val="clear" w:color="auto" w:fill="FFFFFF"/>
      <w:spacing w:before="360" w:line="518" w:lineRule="exact"/>
      <w:ind w:hanging="400"/>
    </w:pPr>
    <w:rPr>
      <w:rFonts w:ascii="Arial" w:eastAsiaTheme="minorEastAsia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23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EF"/>
    <w:rPr>
      <w:rFonts w:ascii="Arial Unicode MS" w:eastAsia="Arial Unicode MS" w:hAnsi="Arial Unicode MS"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3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EF"/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294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8AE"/>
    <w:pPr>
      <w:ind w:left="720"/>
      <w:contextualSpacing/>
    </w:pPr>
  </w:style>
  <w:style w:type="table" w:styleId="TableGrid">
    <w:name w:val="Table Grid"/>
    <w:basedOn w:val="TableNormal"/>
    <w:uiPriority w:val="59"/>
    <w:rsid w:val="00F963F1"/>
    <w:rPr>
      <w:rFonts w:ascii="Helvetica Neue" w:hAnsi="Helvetica Neu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963F1"/>
    <w:pPr>
      <w:numPr>
        <w:numId w:val="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B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4A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.kor@acsinternational.edu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yl.seah@acsinternational.edu.s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S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03EFB97-144C-47E0-ABF1-CD28B036195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C:\Users\CSe\AppData\Local\Chemistry Add-in for Word\Chemistry Gallery\Chem4Word.dotx</Template>
  <TotalTime>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Arnell Ariyana</dc:creator>
  <cp:keywords/>
  <dc:description/>
  <cp:lastModifiedBy>Microsoft Office User</cp:lastModifiedBy>
  <cp:revision>4</cp:revision>
  <cp:lastPrinted>2018-11-21T05:25:00Z</cp:lastPrinted>
  <dcterms:created xsi:type="dcterms:W3CDTF">2018-11-21T05:28:00Z</dcterms:created>
  <dcterms:modified xsi:type="dcterms:W3CDTF">2018-11-21T07:46:00Z</dcterms:modified>
</cp:coreProperties>
</file>